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369"/>
        <w:gridCol w:w="6782"/>
      </w:tblGrid>
      <w:tr w:rsidR="001B2ABD" w:rsidRPr="00B44F63" w14:paraId="5B7E9DF5" w14:textId="77777777" w:rsidTr="00ED7D23">
        <w:trPr>
          <w:trHeight w:val="2556"/>
        </w:trPr>
        <w:tc>
          <w:tcPr>
            <w:tcW w:w="3600" w:type="dxa"/>
            <w:vAlign w:val="bottom"/>
          </w:tcPr>
          <w:p w14:paraId="7A59F70C" w14:textId="77777777" w:rsidR="001B2ABD" w:rsidRPr="00B44F63" w:rsidRDefault="001B2ABD" w:rsidP="001B2ABD">
            <w:pPr>
              <w:tabs>
                <w:tab w:val="left" w:pos="990"/>
              </w:tabs>
              <w:jc w:val="center"/>
              <w:rPr>
                <w:rFonts w:ascii="Calibri" w:hAnsi="Calibri" w:cs="Calibri"/>
                <w:noProof/>
              </w:rPr>
            </w:pPr>
            <w:r w:rsidRPr="00B44F63">
              <w:rPr>
                <w:rFonts w:ascii="Calibri" w:hAnsi="Calibri" w:cs="Calibri"/>
                <w:noProof/>
                <w:lang w:bidi="pt-BR"/>
              </w:rPr>
              <mc:AlternateContent>
                <mc:Choice Requires="wps">
                  <w:drawing>
                    <wp:inline distT="0" distB="0" distL="0" distR="0" wp14:anchorId="5961337F" wp14:editId="79C65DB4">
                      <wp:extent cx="1304925" cy="1428750"/>
                      <wp:effectExtent l="19050" t="19050" r="47625" b="38100"/>
                      <wp:docPr id="2" name="Oval 2" title="Foto Profissional de Homem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142875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141F8C" w14:textId="77777777" w:rsidR="005A2450" w:rsidRPr="005A2450" w:rsidRDefault="005A2450" w:rsidP="005A245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961337F" id="Oval 2" o:spid="_x0000_s1026" alt="Título: Foto Profissional de Homem" style="width:102.7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w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5AAAAKAAAAOsGAADqCAAAAAAAAAAAAAADAAAA&#10;AgAAAA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IA/AAAAAAAAAAAABAAAAAQAAAAE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QAAAAEAAAAAAAAAAAAAAAAAAAAAAAAAAAAAAAAAAAAAAAAAAAAA&#10;AAAAAAAAAAAAAAAAAAAAAAAAAAAAc3NtdGYA////////////////////////////////////////&#10;////////////////////////////////AHNzdW5pcXVlaWQXEQERAQ93baABUAUxCP//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" strokecolor="#94b6d2 [3204]" strokeweight="5pt">
                      <v:fill r:id="rId10" o:title="" recolor="t" rotate="t" type="frame"/>
                      <v:stroke joinstyle="miter"/>
                      <v:textbox>
                        <w:txbxContent>
                          <w:p w14:paraId="6B141F8C" w14:textId="77777777" w:rsidR="005A2450" w:rsidRPr="005A2450" w:rsidRDefault="005A2450" w:rsidP="005A2450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369" w:type="dxa"/>
          </w:tcPr>
          <w:p w14:paraId="68678E74" w14:textId="77777777" w:rsidR="001B2ABD" w:rsidRPr="00B44F63" w:rsidRDefault="001B2ABD" w:rsidP="000C45FF">
            <w:pPr>
              <w:tabs>
                <w:tab w:val="left" w:pos="990"/>
              </w:tabs>
              <w:rPr>
                <w:rFonts w:ascii="Calibri" w:hAnsi="Calibri" w:cs="Calibri"/>
                <w:noProof/>
              </w:rPr>
            </w:pPr>
          </w:p>
        </w:tc>
        <w:tc>
          <w:tcPr>
            <w:tcW w:w="6782" w:type="dxa"/>
            <w:vAlign w:val="bottom"/>
          </w:tcPr>
          <w:p w14:paraId="67D0E529" w14:textId="473AD97A" w:rsidR="001B2ABD" w:rsidRPr="00B44F63" w:rsidRDefault="00B44F63" w:rsidP="001B2ABD">
            <w:pPr>
              <w:pStyle w:val="Ttulo"/>
              <w:rPr>
                <w:rFonts w:ascii="Calibri" w:hAnsi="Calibri" w:cs="Calibri"/>
                <w:noProof/>
                <w:sz w:val="72"/>
                <w:szCs w:val="72"/>
              </w:rPr>
            </w:pPr>
            <w:r w:rsidRPr="00B44F63">
              <w:rPr>
                <w:rFonts w:ascii="Calibri" w:hAnsi="Calibri" w:cs="Calibri"/>
                <w:noProof/>
                <w:sz w:val="72"/>
                <w:szCs w:val="72"/>
              </w:rPr>
              <w:t>SEU NOME</w:t>
            </w:r>
          </w:p>
          <w:p w14:paraId="53F43ABF" w14:textId="266BB29A" w:rsidR="001B2ABD" w:rsidRPr="005D22B1" w:rsidRDefault="00AD7225" w:rsidP="001B2ABD">
            <w:pPr>
              <w:pStyle w:val="Subttulo"/>
              <w:rPr>
                <w:rFonts w:ascii="Calibri" w:hAnsi="Calibri" w:cs="Calibri"/>
                <w:noProof/>
                <w:spacing w:val="0"/>
              </w:rPr>
            </w:pPr>
            <w:r>
              <w:rPr>
                <w:rFonts w:ascii="Calibri" w:hAnsi="Calibri" w:cs="Calibri"/>
                <w:noProof/>
                <w:spacing w:val="0"/>
                <w:w w:val="100"/>
              </w:rPr>
              <w:t>OBJETIVO  /  CARGO</w:t>
            </w:r>
          </w:p>
        </w:tc>
      </w:tr>
      <w:tr w:rsidR="001B2ABD" w:rsidRPr="00B44F63" w14:paraId="2F1D859C" w14:textId="77777777" w:rsidTr="00ED7D23">
        <w:trPr>
          <w:trHeight w:val="7808"/>
        </w:trPr>
        <w:tc>
          <w:tcPr>
            <w:tcW w:w="3600" w:type="dxa"/>
          </w:tcPr>
          <w:p w14:paraId="237EA16A" w14:textId="79D66926" w:rsidR="001B2ABD" w:rsidRPr="00B44F63" w:rsidRDefault="00B44F63" w:rsidP="00036450">
            <w:pPr>
              <w:pStyle w:val="Ttulo3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resumo</w:t>
            </w:r>
          </w:p>
          <w:sdt>
            <w:sdtPr>
              <w:rPr>
                <w:rFonts w:ascii="Calibri" w:hAnsi="Calibri" w:cs="Calibri"/>
                <w:noProof/>
              </w:rPr>
              <w:id w:val="355866036"/>
              <w:placeholder>
                <w:docPart w:val="A00D48D63CAA4ABCBD14010C0A51EC6E"/>
              </w:placeholder>
              <w:temporary/>
              <w:showingPlcHdr/>
              <w15:appearance w15:val="hidden"/>
            </w:sdtPr>
            <w:sdtEndPr/>
            <w:sdtContent>
              <w:p w14:paraId="4C031814" w14:textId="77777777" w:rsidR="009260CD" w:rsidRPr="00B44F63" w:rsidRDefault="009260CD" w:rsidP="009260CD">
                <w:pPr>
                  <w:rPr>
                    <w:rFonts w:ascii="Calibri" w:hAnsi="Calibri" w:cs="Calibri"/>
                    <w:noProof/>
                  </w:rPr>
                </w:pPr>
                <w:r w:rsidRPr="00B44F63">
                  <w:rPr>
                    <w:rFonts w:ascii="Calibri" w:hAnsi="Calibri" w:cs="Calibri"/>
                    <w:noProof/>
                    <w:lang w:bidi="pt-BR"/>
                  </w:rPr>
                  <w:t>Deseja colocar uma imagem no círculo? É fácil! Selecione a imagem e clique com o botão direito do mouse. Selecione "Preenchimento" no menu de atalho. Escolha a imagem... na lista. Navegue no computador para encontrar a imagem apropriada. Clique em OK para inserir a imagem escolhida.</w:t>
                </w:r>
              </w:p>
              <w:p w14:paraId="2DBF966D" w14:textId="77777777" w:rsidR="009260CD" w:rsidRPr="00B44F63" w:rsidRDefault="009260CD" w:rsidP="009260CD">
                <w:pPr>
                  <w:rPr>
                    <w:rFonts w:ascii="Calibri" w:hAnsi="Calibri" w:cs="Calibri"/>
                    <w:noProof/>
                  </w:rPr>
                </w:pPr>
              </w:p>
              <w:p w14:paraId="0F0AC850" w14:textId="4B0FF14B" w:rsidR="00036450" w:rsidRDefault="009260CD" w:rsidP="00036450">
                <w:pPr>
                  <w:rPr>
                    <w:rFonts w:ascii="Calibri" w:hAnsi="Calibri" w:cs="Calibri"/>
                    <w:noProof/>
                  </w:rPr>
                </w:pPr>
                <w:r w:rsidRPr="00B44F63">
                  <w:rPr>
                    <w:rFonts w:ascii="Calibri" w:hAnsi="Calibri" w:cs="Calibri"/>
                    <w:noProof/>
                    <w:lang w:bidi="pt-BR"/>
                  </w:rPr>
                  <w:t>Depois que sua imagem for inserida, selecione-a novamente. Acesse o menu Formatar Ferramentas de Imagem. Clique na seta para baixo abaixo de "Recortar" e escolha "Preenchimento" na lista. Essa ação automaticamente ajustará a imagem para cortá-la. Você pode clicar e arrastar sua imagem para posicioná-la corretamente.</w:t>
                </w:r>
              </w:p>
            </w:sdtContent>
          </w:sdt>
          <w:p w14:paraId="3DA8AF1A" w14:textId="77777777" w:rsidR="00ED7D23" w:rsidRDefault="00ED7D23" w:rsidP="00036450">
            <w:pPr>
              <w:rPr>
                <w:rFonts w:ascii="Calibri" w:hAnsi="Calibri" w:cs="Calibri"/>
                <w:noProof/>
              </w:rPr>
            </w:pPr>
          </w:p>
          <w:p w14:paraId="0CE3387C" w14:textId="38F98022" w:rsidR="0075330D" w:rsidRPr="00B44F63" w:rsidRDefault="00896F6F" w:rsidP="0075330D">
            <w:pPr>
              <w:pStyle w:val="Ttulo3"/>
              <w:rPr>
                <w:rFonts w:ascii="Calibri" w:hAnsi="Calibri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</w:rPr>
                <w:id w:val="1669594239"/>
                <w:placeholder>
                  <w:docPart w:val="432623961E2A476786B9E6AD4833A7E4"/>
                </w:placeholder>
                <w:temporary/>
                <w:showingPlcHdr/>
                <w15:appearance w15:val="hidden"/>
              </w:sdtPr>
              <w:sdtEndPr/>
              <w:sdtContent>
                <w:r w:rsidR="0075330D" w:rsidRPr="0075330D">
                  <w:rPr>
                    <w:rFonts w:ascii="Calibri" w:hAnsi="Calibri" w:cs="Calibri"/>
                    <w:noProof/>
                  </w:rPr>
                  <w:t>HABILIDADES</w:t>
                </w:r>
              </w:sdtContent>
            </w:sdt>
            <w:r w:rsidR="0075330D">
              <w:rPr>
                <w:rFonts w:ascii="Calibri" w:hAnsi="Calibri" w:cs="Calibri"/>
                <w:noProof/>
              </w:rPr>
              <w:t xml:space="preserve"> </w:t>
            </w:r>
          </w:p>
          <w:p w14:paraId="64F66F3E" w14:textId="77777777" w:rsidR="00304D29" w:rsidRDefault="00304D29" w:rsidP="0075330D">
            <w:pPr>
              <w:pStyle w:val="PargrafodaLista"/>
              <w:numPr>
                <w:ilvl w:val="0"/>
                <w:numId w:val="15"/>
              </w:numPr>
              <w:spacing w:line="276" w:lineRule="auto"/>
              <w:ind w:left="164" w:hanging="164"/>
              <w:rPr>
                <w:rFonts w:ascii="Calibri" w:hAnsi="Calibri" w:cs="Calibri"/>
                <w:noProof/>
                <w:lang w:bidi="pt-BR"/>
              </w:rPr>
            </w:pPr>
            <w:r>
              <w:rPr>
                <w:rFonts w:ascii="Calibri" w:hAnsi="Calibri" w:cs="Calibri"/>
                <w:noProof/>
                <w:lang w:bidi="pt-BR"/>
              </w:rPr>
              <w:t>Liste aqui suas principais</w:t>
            </w:r>
          </w:p>
          <w:p w14:paraId="09EE74D6" w14:textId="1A613045" w:rsidR="00304D29" w:rsidRDefault="00304D29" w:rsidP="0075330D">
            <w:pPr>
              <w:pStyle w:val="PargrafodaLista"/>
              <w:numPr>
                <w:ilvl w:val="0"/>
                <w:numId w:val="15"/>
              </w:numPr>
              <w:spacing w:line="276" w:lineRule="auto"/>
              <w:ind w:left="164" w:hanging="164"/>
              <w:rPr>
                <w:rFonts w:ascii="Calibri" w:hAnsi="Calibri" w:cs="Calibri"/>
                <w:noProof/>
                <w:lang w:bidi="pt-BR"/>
              </w:rPr>
            </w:pPr>
            <w:r>
              <w:rPr>
                <w:rFonts w:ascii="Calibri" w:hAnsi="Calibri" w:cs="Calibri"/>
                <w:noProof/>
                <w:lang w:bidi="pt-BR"/>
              </w:rPr>
              <w:t>Habilidades e competências</w:t>
            </w:r>
          </w:p>
          <w:p w14:paraId="54F52E6D" w14:textId="4C183BA4" w:rsidR="00304D29" w:rsidRDefault="00304D29" w:rsidP="00ED7D23">
            <w:pPr>
              <w:pStyle w:val="PargrafodaLista"/>
              <w:numPr>
                <w:ilvl w:val="0"/>
                <w:numId w:val="15"/>
              </w:numPr>
              <w:spacing w:line="276" w:lineRule="auto"/>
              <w:ind w:left="164" w:hanging="164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  <w:lang w:bidi="pt-BR"/>
              </w:rPr>
              <w:t>E</w:t>
            </w:r>
            <w:r w:rsidRPr="00304D29">
              <w:rPr>
                <w:rFonts w:ascii="Calibri" w:hAnsi="Calibri" w:cs="Calibri"/>
                <w:noProof/>
                <w:lang w:bidi="pt-BR"/>
              </w:rPr>
              <w:t>m Idiomas, Informática, T</w:t>
            </w:r>
            <w:r w:rsidR="0075330D" w:rsidRPr="00304D29">
              <w:rPr>
                <w:rFonts w:ascii="Calibri" w:hAnsi="Calibri" w:cs="Calibri"/>
                <w:noProof/>
                <w:lang w:bidi="pt-BR"/>
              </w:rPr>
              <w:t>I</w:t>
            </w:r>
          </w:p>
          <w:p w14:paraId="35BEB8ED" w14:textId="58B4E170" w:rsidR="00ED7D23" w:rsidRPr="00304D29" w:rsidRDefault="00304D29" w:rsidP="00ED7D23">
            <w:pPr>
              <w:pStyle w:val="PargrafodaLista"/>
              <w:numPr>
                <w:ilvl w:val="0"/>
                <w:numId w:val="15"/>
              </w:numPr>
              <w:spacing w:line="276" w:lineRule="auto"/>
              <w:ind w:left="164" w:hanging="164"/>
              <w:rPr>
                <w:rFonts w:ascii="Calibri" w:hAnsi="Calibri" w:cs="Calibri"/>
                <w:noProof/>
              </w:rPr>
            </w:pPr>
            <w:r w:rsidRPr="00304D29">
              <w:rPr>
                <w:rFonts w:ascii="Calibri" w:hAnsi="Calibri" w:cs="Calibri"/>
                <w:noProof/>
                <w:lang w:bidi="pt-BR"/>
              </w:rPr>
              <w:t>Técnicas</w:t>
            </w:r>
            <w:r>
              <w:rPr>
                <w:rFonts w:ascii="Calibri" w:hAnsi="Calibri" w:cs="Calibri"/>
                <w:noProof/>
                <w:lang w:bidi="pt-BR"/>
              </w:rPr>
              <w:t xml:space="preserve"> e na sua área de atuação</w:t>
            </w:r>
          </w:p>
          <w:p w14:paraId="34EFF052" w14:textId="77777777" w:rsidR="0075330D" w:rsidRPr="00B44F63" w:rsidRDefault="0075330D" w:rsidP="0075330D">
            <w:pPr>
              <w:pStyle w:val="Ttulo3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contato</w:t>
            </w:r>
          </w:p>
          <w:p w14:paraId="73E346F6" w14:textId="52F11FB8" w:rsidR="0075330D" w:rsidRDefault="0075330D" w:rsidP="0075330D">
            <w:pPr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(99) 99999-9999</w:t>
            </w:r>
          </w:p>
          <w:p w14:paraId="075AAE7D" w14:textId="67D9B1E4" w:rsidR="00677439" w:rsidRPr="00B44F63" w:rsidRDefault="00677439" w:rsidP="0075330D">
            <w:pPr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Cidade, UF</w:t>
            </w:r>
          </w:p>
          <w:p w14:paraId="71264F03" w14:textId="77777777" w:rsidR="0075330D" w:rsidRDefault="0075330D" w:rsidP="0075330D">
            <w:pPr>
              <w:rPr>
                <w:rFonts w:ascii="Calibri" w:hAnsi="Calibri" w:cs="Calibri"/>
                <w:noProof/>
              </w:rPr>
            </w:pPr>
          </w:p>
          <w:bookmarkStart w:id="0" w:name="_Hlk39915897"/>
          <w:p w14:paraId="65B22BD6" w14:textId="67FD7A79" w:rsidR="0075330D" w:rsidRDefault="00C56E52" w:rsidP="0075330D">
            <w:pPr>
              <w:rPr>
                <w:rFonts w:ascii="Calibri" w:hAnsi="Calibri" w:cs="Calibri"/>
                <w:noProof/>
              </w:rPr>
            </w:pPr>
            <w:r>
              <w:fldChar w:fldCharType="begin"/>
            </w:r>
            <w:r>
              <w:instrText xml:space="preserve"> HYPERLINK "mailto:email@provedor.com.br" </w:instrText>
            </w:r>
            <w:r>
              <w:fldChar w:fldCharType="separate"/>
            </w:r>
            <w:r w:rsidR="0075330D" w:rsidRPr="00F35FA9">
              <w:rPr>
                <w:rStyle w:val="Hyperlink"/>
                <w:rFonts w:ascii="Calibri" w:hAnsi="Calibri" w:cs="Calibri"/>
                <w:noProof/>
              </w:rPr>
              <w:t>email@provedor.com.br</w:t>
            </w:r>
            <w:r>
              <w:rPr>
                <w:rStyle w:val="Hyperlink"/>
                <w:rFonts w:ascii="Calibri" w:hAnsi="Calibri" w:cs="Calibri"/>
                <w:noProof/>
              </w:rPr>
              <w:fldChar w:fldCharType="end"/>
            </w:r>
            <w:bookmarkEnd w:id="0"/>
            <w:r w:rsidR="0075330D">
              <w:rPr>
                <w:rFonts w:ascii="Calibri" w:hAnsi="Calibri" w:cs="Calibri"/>
                <w:noProof/>
              </w:rPr>
              <w:t xml:space="preserve"> </w:t>
            </w:r>
          </w:p>
          <w:p w14:paraId="7F48936B" w14:textId="77777777" w:rsidR="0075330D" w:rsidRPr="00B44F63" w:rsidRDefault="0075330D" w:rsidP="0075330D">
            <w:pPr>
              <w:rPr>
                <w:rFonts w:ascii="Calibri" w:hAnsi="Calibri" w:cs="Calibri"/>
                <w:noProof/>
              </w:rPr>
            </w:pPr>
          </w:p>
          <w:p w14:paraId="1E4C788B" w14:textId="704E967F" w:rsidR="0075330D" w:rsidRPr="00B44F63" w:rsidRDefault="0075330D" w:rsidP="0075330D">
            <w:pPr>
              <w:rPr>
                <w:rFonts w:ascii="Calibri" w:hAnsi="Calibri" w:cs="Calibri"/>
                <w:noProof/>
              </w:rPr>
            </w:pPr>
            <w:bookmarkStart w:id="1" w:name="_Hlk39915905"/>
            <w:r>
              <w:rPr>
                <w:rFonts w:ascii="Calibri" w:hAnsi="Calibri" w:cs="Calibri"/>
                <w:noProof/>
              </w:rPr>
              <w:t>linkein.com/in/seulinkedin</w:t>
            </w:r>
            <w:bookmarkEnd w:id="1"/>
            <w:r>
              <w:rPr>
                <w:rFonts w:ascii="Calibri" w:hAnsi="Calibri" w:cs="Calibri"/>
                <w:noProof/>
              </w:rPr>
              <w:t xml:space="preserve"> </w:t>
            </w:r>
          </w:p>
          <w:p w14:paraId="74683F23" w14:textId="77777777" w:rsidR="004142CD" w:rsidRPr="00B44F63" w:rsidRDefault="004142CD" w:rsidP="004142CD">
            <w:pPr>
              <w:rPr>
                <w:rFonts w:ascii="Calibri" w:hAnsi="Calibri" w:cs="Calibri"/>
                <w:noProof/>
              </w:rPr>
            </w:pPr>
          </w:p>
          <w:p w14:paraId="56C54672" w14:textId="59AFBCB2" w:rsidR="004D3011" w:rsidRPr="00B44F63" w:rsidRDefault="004D3011" w:rsidP="004D3011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369" w:type="dxa"/>
          </w:tcPr>
          <w:p w14:paraId="692C63FF" w14:textId="77777777" w:rsidR="001B2ABD" w:rsidRPr="00B44F63" w:rsidRDefault="001B2ABD" w:rsidP="000C45FF">
            <w:pPr>
              <w:tabs>
                <w:tab w:val="left" w:pos="990"/>
              </w:tabs>
              <w:rPr>
                <w:rFonts w:ascii="Calibri" w:hAnsi="Calibri" w:cs="Calibri"/>
                <w:noProof/>
              </w:rPr>
            </w:pPr>
          </w:p>
        </w:tc>
        <w:tc>
          <w:tcPr>
            <w:tcW w:w="6782" w:type="dxa"/>
          </w:tcPr>
          <w:p w14:paraId="3BB8C429" w14:textId="57C9A678" w:rsidR="00036450" w:rsidRPr="00B44F63" w:rsidRDefault="00B44F63" w:rsidP="00036450">
            <w:pPr>
              <w:pStyle w:val="Ttulo2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Experiência profissional</w:t>
            </w:r>
          </w:p>
          <w:p w14:paraId="4E38D8F8" w14:textId="77777777" w:rsidR="00B44F63" w:rsidRPr="00B44F63" w:rsidRDefault="00896F6F" w:rsidP="00B44F63">
            <w:pPr>
              <w:pStyle w:val="Data"/>
              <w:rPr>
                <w:rFonts w:ascii="Calibri" w:hAnsi="Calibri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</w:rPr>
                <w:id w:val="-1315797015"/>
                <w:placeholder>
                  <w:docPart w:val="AE59106D54FC471BB705704C2AA8CEEC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44F63">
                  <w:rPr>
                    <w:rFonts w:ascii="Calibri" w:hAnsi="Calibri" w:cs="Calibri"/>
                    <w:noProof/>
                    <w:lang w:bidi="pt-BR"/>
                  </w:rPr>
                  <w:t>[Nome da Empresa]</w:t>
                </w:r>
              </w:sdtContent>
            </w:sdt>
            <w:r w:rsidR="00B44F63">
              <w:rPr>
                <w:rFonts w:ascii="Calibri" w:hAnsi="Calibri" w:cs="Calibri"/>
                <w:noProof/>
              </w:rPr>
              <w:t xml:space="preserve">, </w:t>
            </w:r>
            <w:sdt>
              <w:sdtPr>
                <w:rPr>
                  <w:rFonts w:ascii="Calibri" w:hAnsi="Calibri" w:cs="Calibri"/>
                  <w:noProof/>
                </w:rPr>
                <w:id w:val="157580464"/>
                <w:placeholder>
                  <w:docPart w:val="40B6184959404E63B474552AFD602BF3"/>
                </w:placeholder>
                <w:temporary/>
                <w:showingPlcHdr/>
                <w15:appearance w15:val="hidden"/>
              </w:sdtPr>
              <w:sdtEndPr/>
              <w:sdtContent>
                <w:r w:rsidR="00B44F63" w:rsidRPr="00B44F63">
                  <w:rPr>
                    <w:rFonts w:ascii="Calibri" w:hAnsi="Calibri" w:cs="Calibri"/>
                    <w:noProof/>
                    <w:lang w:bidi="pt-BR"/>
                  </w:rPr>
                  <w:t>[Datas De]</w:t>
                </w:r>
              </w:sdtContent>
            </w:sdt>
            <w:r w:rsidR="00B44F63" w:rsidRPr="00B44F63">
              <w:rPr>
                <w:rFonts w:ascii="Calibri" w:hAnsi="Calibri" w:cs="Calibri"/>
                <w:noProof/>
                <w:lang w:bidi="pt-BR"/>
              </w:rPr>
              <w:t xml:space="preserve"> - </w:t>
            </w:r>
            <w:sdt>
              <w:sdtPr>
                <w:rPr>
                  <w:rFonts w:ascii="Calibri" w:hAnsi="Calibri" w:cs="Calibri"/>
                  <w:noProof/>
                </w:rPr>
                <w:id w:val="-1101104884"/>
                <w:placeholder>
                  <w:docPart w:val="7F0C8D4A840B475CAB0FCCE4A7F9CB52"/>
                </w:placeholder>
                <w:temporary/>
                <w:showingPlcHdr/>
                <w15:appearance w15:val="hidden"/>
              </w:sdtPr>
              <w:sdtEndPr/>
              <w:sdtContent>
                <w:r w:rsidR="00B44F63" w:rsidRPr="00B44F63">
                  <w:rPr>
                    <w:rFonts w:ascii="Calibri" w:hAnsi="Calibri" w:cs="Calibri"/>
                    <w:noProof/>
                    <w:lang w:bidi="pt-BR"/>
                  </w:rPr>
                  <w:t>[Até]</w:t>
                </w:r>
              </w:sdtContent>
            </w:sdt>
          </w:p>
          <w:p w14:paraId="3A4A3595" w14:textId="6E043B2F" w:rsidR="00036450" w:rsidRPr="00B44F63" w:rsidRDefault="00896F6F" w:rsidP="00B359E4">
            <w:pPr>
              <w:pStyle w:val="Ttulo4"/>
              <w:rPr>
                <w:rFonts w:ascii="Calibri" w:hAnsi="Calibri" w:cs="Calibri"/>
                <w:bCs/>
                <w:noProof/>
              </w:rPr>
            </w:pPr>
            <w:sdt>
              <w:sdtPr>
                <w:rPr>
                  <w:rFonts w:ascii="Calibri" w:hAnsi="Calibri" w:cs="Calibri"/>
                  <w:noProof/>
                </w:rPr>
                <w:id w:val="-1167319978"/>
                <w:placeholder>
                  <w:docPart w:val="3E500ABBC7634D5E94AF5C0C0B18FC2C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036450" w:rsidRPr="00B44F63">
                  <w:rPr>
                    <w:rFonts w:ascii="Calibri" w:hAnsi="Calibri" w:cs="Calibri"/>
                    <w:noProof/>
                    <w:lang w:bidi="pt-BR"/>
                  </w:rPr>
                  <w:t>[Cargo]</w:t>
                </w:r>
              </w:sdtContent>
            </w:sdt>
          </w:p>
          <w:p w14:paraId="0A3D3C6A" w14:textId="77777777" w:rsidR="00B8720C" w:rsidRPr="00B8720C" w:rsidRDefault="00B8720C" w:rsidP="00B8720C">
            <w:pPr>
              <w:pStyle w:val="PargrafodaLista"/>
              <w:numPr>
                <w:ilvl w:val="0"/>
                <w:numId w:val="14"/>
              </w:numPr>
              <w:rPr>
                <w:rFonts w:ascii="Calibri" w:hAnsi="Calibri" w:cs="Calibri"/>
                <w:noProof/>
                <w:lang w:bidi="pt-BR"/>
              </w:rPr>
            </w:pPr>
            <w:r w:rsidRPr="00B8720C">
              <w:rPr>
                <w:rFonts w:ascii="Calibri" w:hAnsi="Calibri" w:cs="Calibri"/>
                <w:noProof/>
                <w:lang w:bidi="pt-BR"/>
              </w:rPr>
              <w:t>Detalhe sua experiência profissional, da mais recente para a mais antiga, colocando o cargo em destaque, o período e o nome da empresa.</w:t>
            </w:r>
          </w:p>
          <w:p w14:paraId="784D26CF" w14:textId="77777777" w:rsidR="00B8720C" w:rsidRDefault="00B8720C" w:rsidP="00B8720C">
            <w:pPr>
              <w:numPr>
                <w:ilvl w:val="0"/>
                <w:numId w:val="14"/>
              </w:numPr>
              <w:spacing w:beforeAutospacing="1" w:afterAutospacing="1"/>
              <w:textAlignment w:val="baseline"/>
              <w:rPr>
                <w:rFonts w:ascii="Calibri" w:hAnsi="Calibri" w:cs="Calibri"/>
                <w:noProof/>
                <w:lang w:bidi="pt-BR"/>
              </w:rPr>
            </w:pPr>
            <w:r w:rsidRPr="00B8720C">
              <w:rPr>
                <w:rFonts w:ascii="Calibri" w:hAnsi="Calibri" w:cs="Calibri"/>
                <w:noProof/>
                <w:lang w:bidi="pt-BR"/>
              </w:rPr>
              <w:t>Descreva sua experiência e atividades, sempre focando nos resultados e nas entregas.</w:t>
            </w:r>
          </w:p>
          <w:p w14:paraId="38407921" w14:textId="3BC7BC8F" w:rsidR="00B8720C" w:rsidRDefault="00B8720C" w:rsidP="00B8720C">
            <w:pPr>
              <w:numPr>
                <w:ilvl w:val="0"/>
                <w:numId w:val="14"/>
              </w:numPr>
              <w:spacing w:beforeAutospacing="1" w:afterAutospacing="1"/>
              <w:textAlignment w:val="baseline"/>
              <w:rPr>
                <w:rFonts w:ascii="Calibri" w:hAnsi="Calibri" w:cs="Calibri"/>
                <w:noProof/>
                <w:lang w:bidi="pt-BR"/>
              </w:rPr>
            </w:pPr>
            <w:r w:rsidRPr="00B8720C">
              <w:rPr>
                <w:rFonts w:ascii="Calibri" w:hAnsi="Calibri" w:cs="Calibri"/>
                <w:noProof/>
                <w:lang w:bidi="pt-BR"/>
              </w:rPr>
              <w:t>Elencar tarefas não é um diferencial e não vai vender os seus talentos.</w:t>
            </w:r>
          </w:p>
          <w:p w14:paraId="381AAECC" w14:textId="77777777" w:rsidR="00B8720C" w:rsidRPr="00B8720C" w:rsidRDefault="00B8720C" w:rsidP="00B8720C">
            <w:pPr>
              <w:numPr>
                <w:ilvl w:val="0"/>
                <w:numId w:val="14"/>
              </w:numPr>
              <w:spacing w:beforeAutospacing="1" w:afterAutospacing="1"/>
              <w:textAlignment w:val="baseline"/>
              <w:rPr>
                <w:rFonts w:ascii="Calibri" w:hAnsi="Calibri" w:cs="Calibri"/>
                <w:noProof/>
                <w:lang w:bidi="pt-BR"/>
              </w:rPr>
            </w:pPr>
            <w:r w:rsidRPr="00B8720C">
              <w:rPr>
                <w:rFonts w:ascii="Calibri" w:hAnsi="Calibri" w:cs="Calibri"/>
                <w:noProof/>
                <w:lang w:bidi="pt-BR"/>
              </w:rPr>
              <w:t>Mostre as habilidades que possui e utilizou para alcançar os resultados. Não diga "sou criativo" ou "inovador". Mostre através de FATOS e DADOS.</w:t>
            </w:r>
          </w:p>
          <w:p w14:paraId="78999CA0" w14:textId="41B341EE" w:rsidR="00B8720C" w:rsidRPr="00B8720C" w:rsidRDefault="00B8720C" w:rsidP="00B8720C">
            <w:pPr>
              <w:numPr>
                <w:ilvl w:val="0"/>
                <w:numId w:val="14"/>
              </w:numPr>
              <w:spacing w:beforeAutospacing="1" w:afterAutospacing="1"/>
              <w:textAlignment w:val="baseline"/>
              <w:rPr>
                <w:rFonts w:ascii="Calibri" w:hAnsi="Calibri" w:cs="Calibri"/>
                <w:noProof/>
                <w:lang w:bidi="pt-BR"/>
              </w:rPr>
            </w:pPr>
            <w:r w:rsidRPr="00B8720C">
              <w:rPr>
                <w:rFonts w:ascii="Calibri" w:hAnsi="Calibri" w:cs="Calibri"/>
                <w:noProof/>
                <w:lang w:bidi="pt-BR"/>
              </w:rPr>
              <w:t>Dê exemplos de conquistas, prêmios e reconhecimentos.</w:t>
            </w:r>
          </w:p>
          <w:p w14:paraId="14F52221" w14:textId="48777AD1" w:rsidR="00B8720C" w:rsidRPr="00B8720C" w:rsidRDefault="00B8720C" w:rsidP="00B8720C">
            <w:pPr>
              <w:numPr>
                <w:ilvl w:val="0"/>
                <w:numId w:val="14"/>
              </w:numPr>
              <w:spacing w:beforeAutospacing="1" w:afterAutospacing="1"/>
              <w:textAlignment w:val="baseline"/>
              <w:rPr>
                <w:rFonts w:ascii="Calibri" w:hAnsi="Calibri" w:cs="Calibri"/>
                <w:noProof/>
                <w:lang w:bidi="pt-BR"/>
              </w:rPr>
            </w:pPr>
            <w:r w:rsidRPr="00B8720C">
              <w:rPr>
                <w:rFonts w:ascii="Calibri" w:hAnsi="Calibri" w:cs="Calibri"/>
                <w:noProof/>
                <w:lang w:bidi="pt-BR"/>
              </w:rPr>
              <w:t xml:space="preserve">Não esqueça de utilizar as palavras chave relacionadas à sua profissão e às competências necessárias para exercê-la. </w:t>
            </w:r>
          </w:p>
          <w:p w14:paraId="7DF62E99" w14:textId="77777777" w:rsidR="0075330D" w:rsidRPr="00B44F63" w:rsidRDefault="00896F6F" w:rsidP="0075330D">
            <w:pPr>
              <w:pStyle w:val="Data"/>
              <w:rPr>
                <w:rFonts w:ascii="Calibri" w:hAnsi="Calibri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</w:rPr>
                <w:id w:val="-1705312001"/>
                <w:placeholder>
                  <w:docPart w:val="FEB6549DFB214D26A704C61610B540D8"/>
                </w:placeholder>
                <w:temporary/>
                <w:showingPlcHdr/>
                <w15:appearance w15:val="hidden"/>
              </w:sdtPr>
              <w:sdtEndPr/>
              <w:sdtContent>
                <w:r w:rsidR="0075330D" w:rsidRPr="00B44F63">
                  <w:rPr>
                    <w:rFonts w:ascii="Calibri" w:hAnsi="Calibri" w:cs="Calibri"/>
                    <w:noProof/>
                    <w:lang w:bidi="pt-BR"/>
                  </w:rPr>
                  <w:t>[Nome da Empresa]</w:t>
                </w:r>
              </w:sdtContent>
            </w:sdt>
            <w:r w:rsidR="0075330D">
              <w:rPr>
                <w:rFonts w:ascii="Calibri" w:hAnsi="Calibri" w:cs="Calibri"/>
                <w:noProof/>
              </w:rPr>
              <w:t xml:space="preserve">, </w:t>
            </w:r>
            <w:sdt>
              <w:sdtPr>
                <w:rPr>
                  <w:rFonts w:ascii="Calibri" w:hAnsi="Calibri" w:cs="Calibri"/>
                  <w:noProof/>
                </w:rPr>
                <w:id w:val="2106760925"/>
                <w:placeholder>
                  <w:docPart w:val="FF7D552E5AF8410CB9AA3EB737343483"/>
                </w:placeholder>
                <w:temporary/>
                <w:showingPlcHdr/>
                <w15:appearance w15:val="hidden"/>
              </w:sdtPr>
              <w:sdtEndPr/>
              <w:sdtContent>
                <w:r w:rsidR="0075330D" w:rsidRPr="00B44F63">
                  <w:rPr>
                    <w:rFonts w:ascii="Calibri" w:hAnsi="Calibri" w:cs="Calibri"/>
                    <w:noProof/>
                    <w:lang w:bidi="pt-BR"/>
                  </w:rPr>
                  <w:t>[Datas De]</w:t>
                </w:r>
              </w:sdtContent>
            </w:sdt>
            <w:r w:rsidR="0075330D" w:rsidRPr="00B44F63">
              <w:rPr>
                <w:rFonts w:ascii="Calibri" w:hAnsi="Calibri" w:cs="Calibri"/>
                <w:noProof/>
                <w:lang w:bidi="pt-BR"/>
              </w:rPr>
              <w:t xml:space="preserve"> - </w:t>
            </w:r>
            <w:sdt>
              <w:sdtPr>
                <w:rPr>
                  <w:rFonts w:ascii="Calibri" w:hAnsi="Calibri" w:cs="Calibri"/>
                  <w:noProof/>
                </w:rPr>
                <w:id w:val="-666173655"/>
                <w:placeholder>
                  <w:docPart w:val="44485E0FFE444EC6BFB683FA75B3992B"/>
                </w:placeholder>
                <w:temporary/>
                <w:showingPlcHdr/>
                <w15:appearance w15:val="hidden"/>
              </w:sdtPr>
              <w:sdtEndPr/>
              <w:sdtContent>
                <w:r w:rsidR="0075330D" w:rsidRPr="00B44F63">
                  <w:rPr>
                    <w:rFonts w:ascii="Calibri" w:hAnsi="Calibri" w:cs="Calibri"/>
                    <w:noProof/>
                    <w:lang w:bidi="pt-BR"/>
                  </w:rPr>
                  <w:t>[Até]</w:t>
                </w:r>
              </w:sdtContent>
            </w:sdt>
          </w:p>
          <w:p w14:paraId="6866A342" w14:textId="77777777" w:rsidR="0075330D" w:rsidRPr="00B44F63" w:rsidRDefault="00896F6F" w:rsidP="0075330D">
            <w:pPr>
              <w:pStyle w:val="Ttulo4"/>
              <w:rPr>
                <w:rFonts w:ascii="Calibri" w:hAnsi="Calibri" w:cs="Calibri"/>
                <w:bCs/>
                <w:noProof/>
              </w:rPr>
            </w:pPr>
            <w:sdt>
              <w:sdtPr>
                <w:rPr>
                  <w:rFonts w:ascii="Calibri" w:hAnsi="Calibri" w:cs="Calibri"/>
                  <w:noProof/>
                </w:rPr>
                <w:id w:val="1005171679"/>
                <w:placeholder>
                  <w:docPart w:val="A1A65AC484D647838CEBB0CD1974AA2C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75330D" w:rsidRPr="00B44F63">
                  <w:rPr>
                    <w:rFonts w:ascii="Calibri" w:hAnsi="Calibri" w:cs="Calibri"/>
                    <w:noProof/>
                    <w:lang w:bidi="pt-BR"/>
                  </w:rPr>
                  <w:t>[Cargo]</w:t>
                </w:r>
              </w:sdtContent>
            </w:sdt>
          </w:p>
          <w:p w14:paraId="44920899" w14:textId="77777777" w:rsidR="0075330D" w:rsidRPr="00B44F63" w:rsidRDefault="00896F6F" w:rsidP="00B8720C">
            <w:pPr>
              <w:pStyle w:val="PargrafodaLista"/>
              <w:numPr>
                <w:ilvl w:val="0"/>
                <w:numId w:val="14"/>
              </w:numPr>
              <w:rPr>
                <w:rFonts w:ascii="Calibri" w:hAnsi="Calibri" w:cs="Calibri"/>
                <w:noProof/>
              </w:rPr>
            </w:pPr>
            <w:sdt>
              <w:sdtPr>
                <w:rPr>
                  <w:noProof/>
                </w:rPr>
                <w:id w:val="-460806874"/>
                <w:placeholder>
                  <w:docPart w:val="C51ED88C0263410093D3A23549FD2FA7"/>
                </w:placeholder>
                <w:temporary/>
                <w:showingPlcHdr/>
                <w15:appearance w15:val="hidden"/>
              </w:sdtPr>
              <w:sdtEndPr/>
              <w:sdtContent>
                <w:r w:rsidR="0075330D" w:rsidRPr="00B44F63">
                  <w:rPr>
                    <w:rFonts w:ascii="Calibri" w:hAnsi="Calibri" w:cs="Calibri"/>
                    <w:noProof/>
                    <w:lang w:bidi="pt-BR"/>
                  </w:rPr>
                  <w:t>[Descreva suas responsabilidades e realizações em termos de impacto e resultados. Use exemplos, mas mantenha-os breves.</w:t>
                </w:r>
              </w:sdtContent>
            </w:sdt>
            <w:r w:rsidR="0075330D" w:rsidRPr="00B44F63">
              <w:rPr>
                <w:rFonts w:ascii="Calibri" w:hAnsi="Calibri" w:cs="Calibri"/>
                <w:noProof/>
                <w:lang w:bidi="pt-BR"/>
              </w:rPr>
              <w:t xml:space="preserve"> </w:t>
            </w:r>
          </w:p>
          <w:p w14:paraId="6B6CEF88" w14:textId="04F76A38" w:rsidR="0075330D" w:rsidRDefault="0075330D" w:rsidP="0075330D">
            <w:pPr>
              <w:rPr>
                <w:rFonts w:ascii="Calibri" w:hAnsi="Calibri" w:cs="Calibri"/>
                <w:noProof/>
              </w:rPr>
            </w:pPr>
          </w:p>
          <w:p w14:paraId="22B28F55" w14:textId="37317111" w:rsidR="0075330D" w:rsidRDefault="0075330D" w:rsidP="0075330D">
            <w:pPr>
              <w:rPr>
                <w:rFonts w:ascii="Calibri" w:hAnsi="Calibri" w:cs="Calibri"/>
                <w:noProof/>
              </w:rPr>
            </w:pPr>
          </w:p>
          <w:p w14:paraId="7403E0C9" w14:textId="77777777" w:rsidR="0075330D" w:rsidRPr="00B44F63" w:rsidRDefault="00896F6F" w:rsidP="0075330D">
            <w:pPr>
              <w:pStyle w:val="Data"/>
              <w:rPr>
                <w:rFonts w:ascii="Calibri" w:hAnsi="Calibri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</w:rPr>
                <w:id w:val="-1134557533"/>
                <w:placeholder>
                  <w:docPart w:val="2BD430C8AAE24CFC9E9D8B57F4E5AB22"/>
                </w:placeholder>
                <w:temporary/>
                <w:showingPlcHdr/>
                <w15:appearance w15:val="hidden"/>
              </w:sdtPr>
              <w:sdtEndPr/>
              <w:sdtContent>
                <w:r w:rsidR="0075330D" w:rsidRPr="00B44F63">
                  <w:rPr>
                    <w:rFonts w:ascii="Calibri" w:hAnsi="Calibri" w:cs="Calibri"/>
                    <w:noProof/>
                    <w:lang w:bidi="pt-BR"/>
                  </w:rPr>
                  <w:t>[Nome da Empresa]</w:t>
                </w:r>
              </w:sdtContent>
            </w:sdt>
            <w:r w:rsidR="0075330D">
              <w:rPr>
                <w:rFonts w:ascii="Calibri" w:hAnsi="Calibri" w:cs="Calibri"/>
                <w:noProof/>
              </w:rPr>
              <w:t xml:space="preserve">, </w:t>
            </w:r>
            <w:sdt>
              <w:sdtPr>
                <w:rPr>
                  <w:rFonts w:ascii="Calibri" w:hAnsi="Calibri" w:cs="Calibri"/>
                  <w:noProof/>
                </w:rPr>
                <w:id w:val="-655147522"/>
                <w:placeholder>
                  <w:docPart w:val="AB030E1DA02E424F96BB20E9E1E3237B"/>
                </w:placeholder>
                <w:temporary/>
                <w:showingPlcHdr/>
                <w15:appearance w15:val="hidden"/>
              </w:sdtPr>
              <w:sdtEndPr/>
              <w:sdtContent>
                <w:r w:rsidR="0075330D" w:rsidRPr="00B44F63">
                  <w:rPr>
                    <w:rFonts w:ascii="Calibri" w:hAnsi="Calibri" w:cs="Calibri"/>
                    <w:noProof/>
                    <w:lang w:bidi="pt-BR"/>
                  </w:rPr>
                  <w:t>[Datas De]</w:t>
                </w:r>
              </w:sdtContent>
            </w:sdt>
            <w:r w:rsidR="0075330D" w:rsidRPr="00B44F63">
              <w:rPr>
                <w:rFonts w:ascii="Calibri" w:hAnsi="Calibri" w:cs="Calibri"/>
                <w:noProof/>
                <w:lang w:bidi="pt-BR"/>
              </w:rPr>
              <w:t xml:space="preserve"> - </w:t>
            </w:r>
            <w:sdt>
              <w:sdtPr>
                <w:rPr>
                  <w:rFonts w:ascii="Calibri" w:hAnsi="Calibri" w:cs="Calibri"/>
                  <w:noProof/>
                </w:rPr>
                <w:id w:val="-1661528678"/>
                <w:placeholder>
                  <w:docPart w:val="D2104E3455D44C20BA4179CF0E32A308"/>
                </w:placeholder>
                <w:temporary/>
                <w:showingPlcHdr/>
                <w15:appearance w15:val="hidden"/>
              </w:sdtPr>
              <w:sdtEndPr/>
              <w:sdtContent>
                <w:r w:rsidR="0075330D" w:rsidRPr="00B44F63">
                  <w:rPr>
                    <w:rFonts w:ascii="Calibri" w:hAnsi="Calibri" w:cs="Calibri"/>
                    <w:noProof/>
                    <w:lang w:bidi="pt-BR"/>
                  </w:rPr>
                  <w:t>[Até]</w:t>
                </w:r>
              </w:sdtContent>
            </w:sdt>
          </w:p>
          <w:p w14:paraId="53D37D7F" w14:textId="77777777" w:rsidR="0075330D" w:rsidRPr="00B44F63" w:rsidRDefault="00896F6F" w:rsidP="0075330D">
            <w:pPr>
              <w:pStyle w:val="Ttulo4"/>
              <w:rPr>
                <w:rFonts w:ascii="Calibri" w:hAnsi="Calibri" w:cs="Calibri"/>
                <w:bCs/>
                <w:noProof/>
              </w:rPr>
            </w:pPr>
            <w:sdt>
              <w:sdtPr>
                <w:rPr>
                  <w:rFonts w:ascii="Calibri" w:hAnsi="Calibri" w:cs="Calibri"/>
                  <w:noProof/>
                </w:rPr>
                <w:id w:val="282471948"/>
                <w:placeholder>
                  <w:docPart w:val="EDFBE8E98E4345AFA1FA78C052A11F1A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75330D" w:rsidRPr="00B44F63">
                  <w:rPr>
                    <w:rFonts w:ascii="Calibri" w:hAnsi="Calibri" w:cs="Calibri"/>
                    <w:noProof/>
                    <w:lang w:bidi="pt-BR"/>
                  </w:rPr>
                  <w:t>[Cargo]</w:t>
                </w:r>
              </w:sdtContent>
            </w:sdt>
          </w:p>
          <w:p w14:paraId="7382625A" w14:textId="77777777" w:rsidR="0075330D" w:rsidRPr="00B44F63" w:rsidRDefault="00896F6F" w:rsidP="00B8720C">
            <w:pPr>
              <w:pStyle w:val="PargrafodaLista"/>
              <w:numPr>
                <w:ilvl w:val="0"/>
                <w:numId w:val="14"/>
              </w:numPr>
              <w:rPr>
                <w:rFonts w:ascii="Calibri" w:hAnsi="Calibri" w:cs="Calibri"/>
                <w:noProof/>
              </w:rPr>
            </w:pPr>
            <w:sdt>
              <w:sdtPr>
                <w:rPr>
                  <w:noProof/>
                </w:rPr>
                <w:id w:val="-911920090"/>
                <w:placeholder>
                  <w:docPart w:val="C6A1BA84818048BCB71936669B839C33"/>
                </w:placeholder>
                <w:temporary/>
                <w:showingPlcHdr/>
                <w15:appearance w15:val="hidden"/>
              </w:sdtPr>
              <w:sdtEndPr/>
              <w:sdtContent>
                <w:r w:rsidR="0075330D" w:rsidRPr="00B44F63">
                  <w:rPr>
                    <w:rFonts w:ascii="Calibri" w:hAnsi="Calibri" w:cs="Calibri"/>
                    <w:noProof/>
                    <w:lang w:bidi="pt-BR"/>
                  </w:rPr>
                  <w:t>[Descreva suas responsabilidades e realizações em termos de impacto e resultados. Use exemplos, mas mantenha-os breves.</w:t>
                </w:r>
              </w:sdtContent>
            </w:sdt>
            <w:r w:rsidR="0075330D" w:rsidRPr="00B44F63">
              <w:rPr>
                <w:rFonts w:ascii="Calibri" w:hAnsi="Calibri" w:cs="Calibri"/>
                <w:noProof/>
                <w:lang w:bidi="pt-BR"/>
              </w:rPr>
              <w:t xml:space="preserve"> </w:t>
            </w:r>
          </w:p>
          <w:p w14:paraId="7ECB740F" w14:textId="77777777" w:rsidR="0075330D" w:rsidRPr="0075330D" w:rsidRDefault="0075330D" w:rsidP="0075330D">
            <w:pPr>
              <w:rPr>
                <w:rFonts w:ascii="Calibri" w:hAnsi="Calibri" w:cs="Calibri"/>
                <w:noProof/>
              </w:rPr>
            </w:pPr>
          </w:p>
          <w:p w14:paraId="0F8B00FB" w14:textId="77777777" w:rsidR="004D3011" w:rsidRPr="00B44F63" w:rsidRDefault="004D3011" w:rsidP="00036450">
            <w:pPr>
              <w:rPr>
                <w:rFonts w:ascii="Calibri" w:hAnsi="Calibri" w:cs="Calibri"/>
                <w:noProof/>
              </w:rPr>
            </w:pPr>
          </w:p>
          <w:p w14:paraId="38041AA4" w14:textId="77777777" w:rsidR="0075330D" w:rsidRPr="00B44F63" w:rsidRDefault="0075330D" w:rsidP="0075330D">
            <w:pPr>
              <w:pStyle w:val="Ttulo2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FORMAÇÃO</w:t>
            </w:r>
          </w:p>
          <w:p w14:paraId="107EE411" w14:textId="2F6F600F" w:rsidR="0075330D" w:rsidRPr="005D22B1" w:rsidRDefault="0075330D" w:rsidP="00B8720C">
            <w:pPr>
              <w:pStyle w:val="Ttulo4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 w:val="0"/>
                <w:bCs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Nome </w:t>
            </w:r>
            <w:r w:rsidR="00ED7D23">
              <w:rPr>
                <w:rFonts w:ascii="Calibri" w:hAnsi="Calibri" w:cs="Calibri"/>
                <w:noProof/>
              </w:rPr>
              <w:t>da formação</w:t>
            </w:r>
            <w:r>
              <w:rPr>
                <w:rFonts w:ascii="Calibri" w:hAnsi="Calibri" w:cs="Calibri"/>
                <w:noProof/>
              </w:rPr>
              <w:t xml:space="preserve"> </w:t>
            </w:r>
            <w:r w:rsidRPr="005D22B1">
              <w:rPr>
                <w:rFonts w:ascii="Calibri" w:hAnsi="Calibri" w:cs="Calibri"/>
                <w:b w:val="0"/>
                <w:bCs/>
                <w:noProof/>
              </w:rPr>
              <w:t>– Instituição, ano de conclusão</w:t>
            </w:r>
          </w:p>
          <w:p w14:paraId="71469C1B" w14:textId="381FAA24" w:rsidR="0075330D" w:rsidRPr="00B44F63" w:rsidRDefault="0075330D" w:rsidP="00B8720C">
            <w:pPr>
              <w:pStyle w:val="Ttulo4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Nome </w:t>
            </w:r>
            <w:r w:rsidR="00ED7D23">
              <w:rPr>
                <w:rFonts w:ascii="Calibri" w:hAnsi="Calibri" w:cs="Calibri"/>
                <w:noProof/>
              </w:rPr>
              <w:t>da formação</w:t>
            </w:r>
            <w:r>
              <w:rPr>
                <w:rFonts w:ascii="Calibri" w:hAnsi="Calibri" w:cs="Calibri"/>
                <w:noProof/>
              </w:rPr>
              <w:t xml:space="preserve"> </w:t>
            </w:r>
            <w:r w:rsidRPr="005D22B1">
              <w:rPr>
                <w:rFonts w:ascii="Calibri" w:hAnsi="Calibri" w:cs="Calibri"/>
                <w:b w:val="0"/>
                <w:bCs/>
                <w:noProof/>
              </w:rPr>
              <w:t>– Instituição, ano de conclusão</w:t>
            </w:r>
          </w:p>
          <w:p w14:paraId="3CDF9D56" w14:textId="77777777" w:rsidR="0075330D" w:rsidRPr="00B44F63" w:rsidRDefault="0075330D" w:rsidP="0075330D">
            <w:pPr>
              <w:rPr>
                <w:rFonts w:ascii="Calibri" w:hAnsi="Calibri" w:cs="Calibri"/>
                <w:noProof/>
              </w:rPr>
            </w:pPr>
          </w:p>
          <w:p w14:paraId="421BF9A4" w14:textId="10F21CE9" w:rsidR="00ED7D23" w:rsidRPr="00B44F63" w:rsidRDefault="00ED7D23" w:rsidP="00ED7D23">
            <w:pPr>
              <w:pStyle w:val="Ttulo2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cursos</w:t>
            </w:r>
          </w:p>
          <w:p w14:paraId="4644D647" w14:textId="77777777" w:rsidR="00ED7D23" w:rsidRPr="005D22B1" w:rsidRDefault="00ED7D23" w:rsidP="00B8720C">
            <w:pPr>
              <w:pStyle w:val="Ttulo4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 w:val="0"/>
                <w:bCs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Nome do Curso </w:t>
            </w:r>
            <w:r w:rsidRPr="005D22B1">
              <w:rPr>
                <w:rFonts w:ascii="Calibri" w:hAnsi="Calibri" w:cs="Calibri"/>
                <w:b w:val="0"/>
                <w:bCs/>
                <w:noProof/>
              </w:rPr>
              <w:t>– Instituição, ano de conclusão</w:t>
            </w:r>
          </w:p>
          <w:p w14:paraId="19594F9A" w14:textId="77777777" w:rsidR="00ED7D23" w:rsidRPr="005D22B1" w:rsidRDefault="00ED7D23" w:rsidP="00B8720C">
            <w:pPr>
              <w:pStyle w:val="Ttulo4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 w:val="0"/>
                <w:bCs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Nome do Curso </w:t>
            </w:r>
            <w:r w:rsidRPr="005D22B1">
              <w:rPr>
                <w:rFonts w:ascii="Calibri" w:hAnsi="Calibri" w:cs="Calibri"/>
                <w:b w:val="0"/>
                <w:bCs/>
                <w:noProof/>
              </w:rPr>
              <w:t>– Instituição, ano de conclusão</w:t>
            </w:r>
          </w:p>
          <w:p w14:paraId="1B232A61" w14:textId="06F760A0" w:rsidR="0075330D" w:rsidRPr="00ED7D23" w:rsidRDefault="0075330D" w:rsidP="00ED7D23">
            <w:pPr>
              <w:rPr>
                <w:rFonts w:ascii="Calibri" w:hAnsi="Calibri" w:cs="Calibri"/>
                <w:noProof/>
                <w:color w:val="FFFFFF" w:themeColor="background1"/>
              </w:rPr>
            </w:pPr>
          </w:p>
        </w:tc>
      </w:tr>
    </w:tbl>
    <w:p w14:paraId="1A9B7842" w14:textId="77777777" w:rsidR="0043117B" w:rsidRPr="00B44F63" w:rsidRDefault="00896F6F" w:rsidP="000C45FF">
      <w:pPr>
        <w:tabs>
          <w:tab w:val="left" w:pos="990"/>
        </w:tabs>
        <w:rPr>
          <w:rFonts w:ascii="Calibri" w:hAnsi="Calibri" w:cs="Calibri"/>
          <w:noProof/>
        </w:rPr>
      </w:pPr>
    </w:p>
    <w:sectPr w:rsidR="0043117B" w:rsidRPr="00B44F63" w:rsidSect="005D22B1">
      <w:headerReference w:type="default" r:id="rId11"/>
      <w:pgSz w:w="11906" w:h="16838" w:code="9"/>
      <w:pgMar w:top="709" w:right="576" w:bottom="851" w:left="576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69A64" w14:textId="77777777" w:rsidR="00896F6F" w:rsidRDefault="00896F6F" w:rsidP="000C45FF">
      <w:r>
        <w:separator/>
      </w:r>
    </w:p>
  </w:endnote>
  <w:endnote w:type="continuationSeparator" w:id="0">
    <w:p w14:paraId="446FDDD8" w14:textId="77777777" w:rsidR="00896F6F" w:rsidRDefault="00896F6F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8DD35" w14:textId="77777777" w:rsidR="00896F6F" w:rsidRDefault="00896F6F" w:rsidP="000C45FF">
      <w:r>
        <w:separator/>
      </w:r>
    </w:p>
  </w:footnote>
  <w:footnote w:type="continuationSeparator" w:id="0">
    <w:p w14:paraId="05AE3204" w14:textId="77777777" w:rsidR="00896F6F" w:rsidRDefault="00896F6F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9F296" w14:textId="77777777" w:rsidR="000C45FF" w:rsidRPr="005A2450" w:rsidRDefault="000C45FF">
    <w:pPr>
      <w:pStyle w:val="Cabealho"/>
    </w:pPr>
    <w:r w:rsidRPr="005A2450">
      <w:rPr>
        <w:noProof/>
        <w:lang w:bidi="pt-BR"/>
      </w:rPr>
      <w:drawing>
        <wp:anchor distT="0" distB="0" distL="114300" distR="114300" simplePos="0" relativeHeight="251658240" behindDoc="1" locked="0" layoutInCell="1" allowOverlap="1" wp14:anchorId="269C6F84" wp14:editId="5A6EE35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28" name="Elemento gráfico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94DA94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CEC886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59ADFB0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74F7D8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DAD56A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A0AEBA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D43A42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C614DE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E2DCE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9C391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D29C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597405"/>
    <w:multiLevelType w:val="multilevel"/>
    <w:tmpl w:val="7D52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3702D7"/>
    <w:multiLevelType w:val="hybridMultilevel"/>
    <w:tmpl w:val="6734BF0A"/>
    <w:lvl w:ilvl="0" w:tplc="8B98B2EC">
      <w:start w:val="1"/>
      <w:numFmt w:val="bullet"/>
      <w:lvlText w:val="∙"/>
      <w:lvlJc w:val="left"/>
      <w:pPr>
        <w:ind w:left="360" w:hanging="360"/>
      </w:pPr>
      <w:rPr>
        <w:rFonts w:ascii="Calisto MT" w:hAnsi="Calisto MT" w:hint="default"/>
        <w:caps w:val="0"/>
        <w:strike w:val="0"/>
        <w:dstrike w:val="0"/>
        <w:vanish w:val="0"/>
        <w:color w:val="A17B36" w:themeColor="background2" w:themeShade="80"/>
        <w:spacing w:val="60"/>
        <w:kern w:val="0"/>
        <w:position w:val="-6"/>
        <w:sz w:val="20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68C2F07"/>
    <w:multiLevelType w:val="hybridMultilevel"/>
    <w:tmpl w:val="9BA0DC30"/>
    <w:lvl w:ilvl="0" w:tplc="8B98B2EC">
      <w:start w:val="1"/>
      <w:numFmt w:val="bullet"/>
      <w:lvlText w:val="∙"/>
      <w:lvlJc w:val="left"/>
      <w:pPr>
        <w:ind w:left="360" w:hanging="360"/>
      </w:pPr>
      <w:rPr>
        <w:rFonts w:ascii="Calisto MT" w:hAnsi="Calisto MT" w:hint="default"/>
        <w:caps w:val="0"/>
        <w:strike w:val="0"/>
        <w:dstrike w:val="0"/>
        <w:vanish w:val="0"/>
        <w:color w:val="A17B36" w:themeColor="background2" w:themeShade="80"/>
        <w:spacing w:val="60"/>
        <w:kern w:val="0"/>
        <w:position w:val="-6"/>
        <w:sz w:val="20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3EC14CD"/>
    <w:multiLevelType w:val="hybridMultilevel"/>
    <w:tmpl w:val="58BCBBB4"/>
    <w:lvl w:ilvl="0" w:tplc="8B98B2EC">
      <w:start w:val="1"/>
      <w:numFmt w:val="bullet"/>
      <w:lvlText w:val="∙"/>
      <w:lvlJc w:val="left"/>
      <w:pPr>
        <w:ind w:left="360" w:hanging="360"/>
      </w:pPr>
      <w:rPr>
        <w:rFonts w:ascii="Calisto MT" w:hAnsi="Calisto MT" w:hint="default"/>
        <w:caps w:val="0"/>
        <w:strike w:val="0"/>
        <w:dstrike w:val="0"/>
        <w:vanish w:val="0"/>
        <w:color w:val="A17B36" w:themeColor="background2" w:themeShade="80"/>
        <w:spacing w:val="60"/>
        <w:kern w:val="0"/>
        <w:position w:val="-6"/>
        <w:sz w:val="20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5D3159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00551C4"/>
    <w:multiLevelType w:val="multilevel"/>
    <w:tmpl w:val="04090023"/>
    <w:styleLink w:val="Artigoseo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6"/>
  </w:num>
  <w:num w:numId="14">
    <w:abstractNumId w:val="12"/>
  </w:num>
  <w:num w:numId="15">
    <w:abstractNumId w:val="1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63"/>
    <w:rsid w:val="00036450"/>
    <w:rsid w:val="00094499"/>
    <w:rsid w:val="000C45FF"/>
    <w:rsid w:val="000E3FD1"/>
    <w:rsid w:val="00112054"/>
    <w:rsid w:val="001424E5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2D3CA3"/>
    <w:rsid w:val="002D5281"/>
    <w:rsid w:val="0030481B"/>
    <w:rsid w:val="00304D29"/>
    <w:rsid w:val="003156FC"/>
    <w:rsid w:val="003254B5"/>
    <w:rsid w:val="00333B41"/>
    <w:rsid w:val="0037121F"/>
    <w:rsid w:val="003A6B7D"/>
    <w:rsid w:val="003B06CA"/>
    <w:rsid w:val="004071FC"/>
    <w:rsid w:val="004142CD"/>
    <w:rsid w:val="0041763D"/>
    <w:rsid w:val="00445947"/>
    <w:rsid w:val="004813B3"/>
    <w:rsid w:val="00496591"/>
    <w:rsid w:val="004C63E4"/>
    <w:rsid w:val="004D3011"/>
    <w:rsid w:val="004D7BD7"/>
    <w:rsid w:val="005262AC"/>
    <w:rsid w:val="005A2450"/>
    <w:rsid w:val="005D22B1"/>
    <w:rsid w:val="005E39D5"/>
    <w:rsid w:val="00600670"/>
    <w:rsid w:val="0062123A"/>
    <w:rsid w:val="00646E75"/>
    <w:rsid w:val="006771D0"/>
    <w:rsid w:val="00677439"/>
    <w:rsid w:val="006E24E2"/>
    <w:rsid w:val="00715FCB"/>
    <w:rsid w:val="00743101"/>
    <w:rsid w:val="0075330D"/>
    <w:rsid w:val="007775E1"/>
    <w:rsid w:val="007867A0"/>
    <w:rsid w:val="007927F5"/>
    <w:rsid w:val="007D4DDB"/>
    <w:rsid w:val="00802CA0"/>
    <w:rsid w:val="00896F6F"/>
    <w:rsid w:val="009260CD"/>
    <w:rsid w:val="00941BED"/>
    <w:rsid w:val="00952C25"/>
    <w:rsid w:val="00A2118D"/>
    <w:rsid w:val="00A238A5"/>
    <w:rsid w:val="00A2629B"/>
    <w:rsid w:val="00AD7225"/>
    <w:rsid w:val="00AD76E2"/>
    <w:rsid w:val="00AE0157"/>
    <w:rsid w:val="00B06E40"/>
    <w:rsid w:val="00B20152"/>
    <w:rsid w:val="00B359E4"/>
    <w:rsid w:val="00B44F63"/>
    <w:rsid w:val="00B57D98"/>
    <w:rsid w:val="00B70850"/>
    <w:rsid w:val="00B8720C"/>
    <w:rsid w:val="00C066B6"/>
    <w:rsid w:val="00C37BA1"/>
    <w:rsid w:val="00C4674C"/>
    <w:rsid w:val="00C506CF"/>
    <w:rsid w:val="00C56E52"/>
    <w:rsid w:val="00C72BED"/>
    <w:rsid w:val="00C80034"/>
    <w:rsid w:val="00C9578B"/>
    <w:rsid w:val="00CB0055"/>
    <w:rsid w:val="00CC0C6D"/>
    <w:rsid w:val="00D04BFE"/>
    <w:rsid w:val="00D2522B"/>
    <w:rsid w:val="00D40ACF"/>
    <w:rsid w:val="00D422DE"/>
    <w:rsid w:val="00D5459D"/>
    <w:rsid w:val="00DA1F4D"/>
    <w:rsid w:val="00DD172A"/>
    <w:rsid w:val="00E25A26"/>
    <w:rsid w:val="00E4381A"/>
    <w:rsid w:val="00E55D74"/>
    <w:rsid w:val="00ED7D23"/>
    <w:rsid w:val="00F60274"/>
    <w:rsid w:val="00F77FB9"/>
    <w:rsid w:val="00F87FBC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3A39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450"/>
    <w:rPr>
      <w:rFonts w:ascii="Century Gothic" w:hAnsi="Century Gothic"/>
      <w:sz w:val="18"/>
      <w:szCs w:val="22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A2450"/>
    <w:pPr>
      <w:keepNext/>
      <w:keepLines/>
      <w:spacing w:before="240"/>
      <w:outlineLvl w:val="0"/>
    </w:pPr>
    <w:rPr>
      <w:rFonts w:eastAsiaTheme="majorEastAsia" w:cstheme="majorBidi"/>
      <w:color w:val="548AB7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5A2450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eastAsiaTheme="majorEastAsia" w:cstheme="majorBidi"/>
      <w:b/>
      <w:bCs/>
      <w:caps/>
      <w:sz w:val="2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5A2450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548AB7" w:themeColor="accent1" w:themeShade="BF"/>
      <w:sz w:val="22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5A2450"/>
    <w:pPr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"/>
    <w:semiHidden/>
    <w:qFormat/>
    <w:rsid w:val="005A2450"/>
    <w:pPr>
      <w:keepNext/>
      <w:keepLines/>
      <w:spacing w:before="40"/>
      <w:outlineLvl w:val="4"/>
    </w:pPr>
    <w:rPr>
      <w:rFonts w:eastAsiaTheme="majorEastAsia" w:cstheme="majorBidi"/>
      <w:color w:val="548AB7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qFormat/>
    <w:rsid w:val="005A2450"/>
    <w:pPr>
      <w:keepNext/>
      <w:keepLines/>
      <w:spacing w:before="40"/>
      <w:outlineLvl w:val="5"/>
    </w:pPr>
    <w:rPr>
      <w:rFonts w:eastAsiaTheme="majorEastAsia" w:cstheme="majorBidi"/>
      <w:color w:val="345C7D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qFormat/>
    <w:rsid w:val="005A2450"/>
    <w:pPr>
      <w:keepNext/>
      <w:keepLines/>
      <w:spacing w:before="40"/>
      <w:outlineLvl w:val="6"/>
    </w:pPr>
    <w:rPr>
      <w:rFonts w:eastAsiaTheme="majorEastAsia" w:cstheme="majorBidi"/>
      <w:i/>
      <w:iCs/>
      <w:color w:val="345C7D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qFormat/>
    <w:rsid w:val="005A2450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qFormat/>
    <w:rsid w:val="005A2450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A2450"/>
    <w:rPr>
      <w:rFonts w:ascii="Century Gothic" w:eastAsiaTheme="majorEastAsia" w:hAnsi="Century Gothic" w:cstheme="majorBidi"/>
      <w:b/>
      <w:bCs/>
      <w:caps/>
      <w:sz w:val="22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5A2450"/>
    <w:rPr>
      <w:caps/>
      <w:color w:val="000000" w:themeColor="text1"/>
      <w:sz w:val="96"/>
      <w:szCs w:val="76"/>
    </w:rPr>
  </w:style>
  <w:style w:type="character" w:customStyle="1" w:styleId="TtuloChar">
    <w:name w:val="Título Char"/>
    <w:basedOn w:val="Fontepargpadro"/>
    <w:link w:val="Ttulo"/>
    <w:uiPriority w:val="10"/>
    <w:rsid w:val="005A2450"/>
    <w:rPr>
      <w:rFonts w:ascii="Century Gothic" w:hAnsi="Century Gothic"/>
      <w:caps/>
      <w:color w:val="000000" w:themeColor="text1"/>
      <w:sz w:val="96"/>
      <w:szCs w:val="76"/>
    </w:rPr>
  </w:style>
  <w:style w:type="character" w:styleId="nfase">
    <w:name w:val="Emphasis"/>
    <w:basedOn w:val="Fontepargpadro"/>
    <w:uiPriority w:val="11"/>
    <w:semiHidden/>
    <w:qFormat/>
    <w:rsid w:val="005A2450"/>
    <w:rPr>
      <w:rFonts w:ascii="Century Gothic" w:hAnsi="Century Gothic"/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A2450"/>
    <w:rPr>
      <w:rFonts w:ascii="Century Gothic" w:eastAsiaTheme="majorEastAsia" w:hAnsi="Century Gothic" w:cstheme="majorBidi"/>
      <w:color w:val="548AB7" w:themeColor="accent1" w:themeShade="BF"/>
      <w:sz w:val="32"/>
      <w:szCs w:val="32"/>
    </w:rPr>
  </w:style>
  <w:style w:type="paragraph" w:styleId="Data">
    <w:name w:val="Date"/>
    <w:basedOn w:val="Normal"/>
    <w:next w:val="Normal"/>
    <w:link w:val="DataChar"/>
    <w:uiPriority w:val="99"/>
    <w:rsid w:val="005A2450"/>
  </w:style>
  <w:style w:type="character" w:customStyle="1" w:styleId="DataChar">
    <w:name w:val="Data Char"/>
    <w:basedOn w:val="Fontepargpadro"/>
    <w:link w:val="Data"/>
    <w:uiPriority w:val="99"/>
    <w:rsid w:val="005A2450"/>
    <w:rPr>
      <w:rFonts w:ascii="Century Gothic" w:hAnsi="Century Gothic"/>
      <w:sz w:val="18"/>
      <w:szCs w:val="22"/>
    </w:rPr>
  </w:style>
  <w:style w:type="character" w:styleId="Hyperlink">
    <w:name w:val="Hyperlink"/>
    <w:basedOn w:val="Fontepargpadro"/>
    <w:uiPriority w:val="99"/>
    <w:unhideWhenUsed/>
    <w:rsid w:val="005A2450"/>
    <w:rPr>
      <w:rFonts w:ascii="Century Gothic" w:hAnsi="Century Gothic"/>
      <w:color w:val="B85A22" w:themeColor="accent2" w:themeShade="BF"/>
      <w:u w:val="single"/>
    </w:rPr>
  </w:style>
  <w:style w:type="character" w:customStyle="1" w:styleId="Menonoresolvida1">
    <w:name w:val="Menção não resolvida1"/>
    <w:basedOn w:val="Fontepargpadro"/>
    <w:uiPriority w:val="99"/>
    <w:semiHidden/>
    <w:rsid w:val="005A2450"/>
    <w:rPr>
      <w:rFonts w:ascii="Century Gothic" w:hAnsi="Century Gothic"/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semiHidden/>
    <w:rsid w:val="005A245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2450"/>
    <w:rPr>
      <w:rFonts w:ascii="Century Gothic" w:hAnsi="Century Gothic"/>
      <w:sz w:val="18"/>
      <w:szCs w:val="22"/>
    </w:rPr>
  </w:style>
  <w:style w:type="paragraph" w:styleId="Rodap">
    <w:name w:val="footer"/>
    <w:basedOn w:val="Normal"/>
    <w:link w:val="RodapChar"/>
    <w:uiPriority w:val="99"/>
    <w:semiHidden/>
    <w:rsid w:val="005A2450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A2450"/>
    <w:rPr>
      <w:rFonts w:ascii="Century Gothic" w:hAnsi="Century Gothic"/>
      <w:sz w:val="18"/>
      <w:szCs w:val="22"/>
    </w:rPr>
  </w:style>
  <w:style w:type="table" w:styleId="Tabelacomgrade">
    <w:name w:val="Table Grid"/>
    <w:basedOn w:val="Tabelanormal"/>
    <w:uiPriority w:val="39"/>
    <w:rsid w:val="005A2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A2450"/>
    <w:rPr>
      <w:rFonts w:ascii="Century Gothic" w:hAnsi="Century Gothic"/>
      <w:color w:val="8080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A2450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tuloChar">
    <w:name w:val="Subtítulo Char"/>
    <w:basedOn w:val="Fontepargpadro"/>
    <w:link w:val="Subttulo"/>
    <w:uiPriority w:val="11"/>
    <w:rsid w:val="005A2450"/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tulo3Char">
    <w:name w:val="Título 3 Char"/>
    <w:basedOn w:val="Fontepargpadro"/>
    <w:link w:val="Ttulo3"/>
    <w:uiPriority w:val="9"/>
    <w:rsid w:val="005A2450"/>
    <w:rPr>
      <w:rFonts w:ascii="Century Gothic" w:eastAsiaTheme="majorEastAsia" w:hAnsi="Century Gothic" w:cstheme="majorBidi"/>
      <w:b/>
      <w:caps/>
      <w:color w:val="548AB7" w:themeColor="accent1" w:themeShade="BF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5A2450"/>
    <w:rPr>
      <w:rFonts w:ascii="Century Gothic" w:hAnsi="Century Gothic"/>
      <w:b/>
      <w:sz w:val="18"/>
      <w:szCs w:val="22"/>
    </w:rPr>
  </w:style>
  <w:style w:type="character" w:styleId="Meno">
    <w:name w:val="Mention"/>
    <w:basedOn w:val="Fontepargpadro"/>
    <w:uiPriority w:val="99"/>
    <w:semiHidden/>
    <w:unhideWhenUsed/>
    <w:rsid w:val="005A2450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Semlista"/>
    <w:uiPriority w:val="99"/>
    <w:semiHidden/>
    <w:unhideWhenUsed/>
    <w:rsid w:val="005A2450"/>
    <w:pPr>
      <w:numPr>
        <w:numId w:val="1"/>
      </w:numPr>
    </w:pPr>
  </w:style>
  <w:style w:type="numbering" w:styleId="1ai">
    <w:name w:val="Outline List 1"/>
    <w:basedOn w:val="Semlista"/>
    <w:uiPriority w:val="99"/>
    <w:semiHidden/>
    <w:unhideWhenUsed/>
    <w:rsid w:val="005A2450"/>
    <w:pPr>
      <w:numPr>
        <w:numId w:val="2"/>
      </w:numPr>
    </w:pPr>
  </w:style>
  <w:style w:type="character" w:styleId="CdigoHTML">
    <w:name w:val="HTML Code"/>
    <w:basedOn w:val="Fontepargpadro"/>
    <w:uiPriority w:val="99"/>
    <w:semiHidden/>
    <w:unhideWhenUsed/>
    <w:rsid w:val="005A2450"/>
    <w:rPr>
      <w:rFonts w:ascii="Consolas" w:hAnsi="Consolas"/>
      <w:sz w:val="20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5A2450"/>
    <w:rPr>
      <w:rFonts w:ascii="Century Gothic" w:hAnsi="Century Gothic"/>
      <w:i/>
      <w:iCs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5A2450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5A2450"/>
    <w:rPr>
      <w:rFonts w:ascii="Century Gothic" w:hAnsi="Century Gothic"/>
      <w:i/>
      <w:iCs/>
      <w:sz w:val="18"/>
      <w:szCs w:val="22"/>
    </w:rPr>
  </w:style>
  <w:style w:type="character" w:styleId="DefinioHTML">
    <w:name w:val="HTML Definition"/>
    <w:basedOn w:val="Fontepargpadro"/>
    <w:uiPriority w:val="99"/>
    <w:semiHidden/>
    <w:unhideWhenUsed/>
    <w:rsid w:val="005A2450"/>
    <w:rPr>
      <w:rFonts w:ascii="Century Gothic" w:hAnsi="Century Gothic"/>
      <w:i/>
      <w:iCs/>
    </w:rPr>
  </w:style>
  <w:style w:type="character" w:styleId="CitaoHTML">
    <w:name w:val="HTML Cite"/>
    <w:basedOn w:val="Fontepargpadro"/>
    <w:uiPriority w:val="99"/>
    <w:semiHidden/>
    <w:unhideWhenUsed/>
    <w:rsid w:val="005A2450"/>
    <w:rPr>
      <w:rFonts w:ascii="Century Gothic" w:hAnsi="Century Gothic"/>
      <w:i/>
      <w:iCs/>
    </w:rPr>
  </w:style>
  <w:style w:type="character" w:styleId="MquinadeescreverHTML">
    <w:name w:val="HTML Typewriter"/>
    <w:basedOn w:val="Fontepargpadro"/>
    <w:uiPriority w:val="99"/>
    <w:semiHidden/>
    <w:unhideWhenUsed/>
    <w:rsid w:val="005A2450"/>
    <w:rPr>
      <w:rFonts w:ascii="Consolas" w:hAnsi="Consolas"/>
      <w:sz w:val="20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5A2450"/>
    <w:rPr>
      <w:rFonts w:ascii="Consolas" w:hAnsi="Consolas"/>
      <w:sz w:val="24"/>
      <w:szCs w:val="24"/>
    </w:rPr>
  </w:style>
  <w:style w:type="character" w:styleId="AcrnimoHTML">
    <w:name w:val="HTML Acronym"/>
    <w:basedOn w:val="Fontepargpadro"/>
    <w:uiPriority w:val="99"/>
    <w:semiHidden/>
    <w:unhideWhenUsed/>
    <w:rsid w:val="005A2450"/>
    <w:rPr>
      <w:rFonts w:ascii="Century Gothic" w:hAnsi="Century Gothic"/>
    </w:rPr>
  </w:style>
  <w:style w:type="character" w:styleId="TecladoHTML">
    <w:name w:val="HTML Keyboard"/>
    <w:basedOn w:val="Fontepargpadro"/>
    <w:uiPriority w:val="99"/>
    <w:semiHidden/>
    <w:unhideWhenUsed/>
    <w:rsid w:val="005A2450"/>
    <w:rPr>
      <w:rFonts w:ascii="Consolas" w:hAnsi="Consolas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A2450"/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A2450"/>
    <w:rPr>
      <w:rFonts w:ascii="Consolas" w:hAnsi="Consolas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semiHidden/>
    <w:rsid w:val="005A2450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rsid w:val="005A2450"/>
    <w:pPr>
      <w:spacing w:after="100"/>
      <w:ind w:left="180"/>
    </w:pPr>
  </w:style>
  <w:style w:type="paragraph" w:styleId="Sumrio3">
    <w:name w:val="toc 3"/>
    <w:basedOn w:val="Normal"/>
    <w:next w:val="Normal"/>
    <w:autoRedefine/>
    <w:uiPriority w:val="39"/>
    <w:semiHidden/>
    <w:rsid w:val="005A2450"/>
    <w:pPr>
      <w:spacing w:after="100"/>
      <w:ind w:left="360"/>
    </w:pPr>
  </w:style>
  <w:style w:type="paragraph" w:styleId="Sumrio4">
    <w:name w:val="toc 4"/>
    <w:basedOn w:val="Normal"/>
    <w:next w:val="Normal"/>
    <w:autoRedefine/>
    <w:uiPriority w:val="39"/>
    <w:semiHidden/>
    <w:rsid w:val="005A2450"/>
    <w:pPr>
      <w:spacing w:after="100"/>
      <w:ind w:left="540"/>
    </w:pPr>
  </w:style>
  <w:style w:type="paragraph" w:styleId="Sumrio5">
    <w:name w:val="toc 5"/>
    <w:basedOn w:val="Normal"/>
    <w:next w:val="Normal"/>
    <w:autoRedefine/>
    <w:uiPriority w:val="39"/>
    <w:semiHidden/>
    <w:rsid w:val="005A2450"/>
    <w:pPr>
      <w:spacing w:after="100"/>
      <w:ind w:left="720"/>
    </w:pPr>
  </w:style>
  <w:style w:type="paragraph" w:styleId="Sumrio6">
    <w:name w:val="toc 6"/>
    <w:basedOn w:val="Normal"/>
    <w:next w:val="Normal"/>
    <w:autoRedefine/>
    <w:uiPriority w:val="39"/>
    <w:semiHidden/>
    <w:rsid w:val="005A2450"/>
    <w:pPr>
      <w:spacing w:after="100"/>
      <w:ind w:left="900"/>
    </w:pPr>
  </w:style>
  <w:style w:type="paragraph" w:styleId="Sumrio7">
    <w:name w:val="toc 7"/>
    <w:basedOn w:val="Normal"/>
    <w:next w:val="Normal"/>
    <w:autoRedefine/>
    <w:uiPriority w:val="39"/>
    <w:semiHidden/>
    <w:rsid w:val="005A2450"/>
    <w:pPr>
      <w:spacing w:after="100"/>
      <w:ind w:left="1080"/>
    </w:pPr>
  </w:style>
  <w:style w:type="paragraph" w:styleId="Sumrio8">
    <w:name w:val="toc 8"/>
    <w:basedOn w:val="Normal"/>
    <w:next w:val="Normal"/>
    <w:autoRedefine/>
    <w:uiPriority w:val="39"/>
    <w:semiHidden/>
    <w:rsid w:val="005A2450"/>
    <w:pPr>
      <w:spacing w:after="100"/>
      <w:ind w:left="1260"/>
    </w:pPr>
  </w:style>
  <w:style w:type="paragraph" w:styleId="Sumrio9">
    <w:name w:val="toc 9"/>
    <w:basedOn w:val="Normal"/>
    <w:next w:val="Normal"/>
    <w:autoRedefine/>
    <w:uiPriority w:val="39"/>
    <w:semiHidden/>
    <w:rsid w:val="005A2450"/>
    <w:pPr>
      <w:spacing w:after="100"/>
      <w:ind w:left="144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A2450"/>
    <w:pPr>
      <w:outlineLvl w:val="9"/>
    </w:pPr>
  </w:style>
  <w:style w:type="character" w:styleId="RefernciaSutil">
    <w:name w:val="Subtle Reference"/>
    <w:basedOn w:val="Fontepargpadro"/>
    <w:uiPriority w:val="31"/>
    <w:semiHidden/>
    <w:qFormat/>
    <w:rsid w:val="005A2450"/>
    <w:rPr>
      <w:rFonts w:ascii="Century Gothic" w:hAnsi="Century Gothic"/>
      <w:smallCaps/>
      <w:color w:val="5A5A5A" w:themeColor="text1" w:themeTint="A5"/>
    </w:rPr>
  </w:style>
  <w:style w:type="character" w:styleId="nfaseSutil">
    <w:name w:val="Subtle Emphasis"/>
    <w:basedOn w:val="Fontepargpadro"/>
    <w:uiPriority w:val="19"/>
    <w:semiHidden/>
    <w:qFormat/>
    <w:rsid w:val="005A2450"/>
    <w:rPr>
      <w:rFonts w:ascii="Century Gothic" w:hAnsi="Century Gothic"/>
      <w:i/>
      <w:iCs/>
      <w:color w:val="404040" w:themeColor="text1" w:themeTint="BF"/>
    </w:rPr>
  </w:style>
  <w:style w:type="table" w:styleId="Tabelaprofissional">
    <w:name w:val="Table Professional"/>
    <w:basedOn w:val="Tabelanormal"/>
    <w:uiPriority w:val="99"/>
    <w:semiHidden/>
    <w:unhideWhenUsed/>
    <w:rsid w:val="005A24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dia1">
    <w:name w:val="Medium List 1"/>
    <w:basedOn w:val="Tabelanormal"/>
    <w:uiPriority w:val="65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5A245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5A2450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5A2450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5A2450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5A2450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5A2450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5A2450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5A24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5A24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5A24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5A24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5A24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5A24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5A24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5A245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5A2450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5A2450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5A2450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5A2450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5A2450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5A2450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5A24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5A24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5A24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5A24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5A24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5A24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5A24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Bibliografia">
    <w:name w:val="Bibliography"/>
    <w:basedOn w:val="Normal"/>
    <w:next w:val="Normal"/>
    <w:uiPriority w:val="37"/>
    <w:semiHidden/>
    <w:unhideWhenUsed/>
    <w:rsid w:val="005A2450"/>
  </w:style>
  <w:style w:type="character" w:styleId="TtulodoLivro">
    <w:name w:val="Book Title"/>
    <w:basedOn w:val="Fontepargpadro"/>
    <w:uiPriority w:val="33"/>
    <w:semiHidden/>
    <w:qFormat/>
    <w:rsid w:val="005A2450"/>
    <w:rPr>
      <w:rFonts w:ascii="Century Gothic" w:hAnsi="Century Gothic"/>
      <w:b/>
      <w:bCs/>
      <w:i/>
      <w:iCs/>
      <w:spacing w:val="5"/>
    </w:rPr>
  </w:style>
  <w:style w:type="character" w:styleId="Hashtag">
    <w:name w:val="Hashtag"/>
    <w:basedOn w:val="Fontepargpadro"/>
    <w:uiPriority w:val="99"/>
    <w:semiHidden/>
    <w:unhideWhenUsed/>
    <w:rsid w:val="005A2450"/>
    <w:rPr>
      <w:rFonts w:ascii="Century Gothic" w:hAnsi="Century Gothic"/>
      <w:color w:val="2B579A"/>
      <w:shd w:val="clear" w:color="auto" w:fill="E1DFDD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A24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A2450"/>
    <w:rPr>
      <w:rFonts w:ascii="Century Gothic" w:eastAsiaTheme="majorEastAsia" w:hAnsi="Century Gothic" w:cstheme="majorBidi"/>
      <w:shd w:val="pct20" w:color="auto" w:fill="auto"/>
    </w:rPr>
  </w:style>
  <w:style w:type="table" w:styleId="Tabelaelegante">
    <w:name w:val="Table Elegant"/>
    <w:basedOn w:val="Tabelanormal"/>
    <w:uiPriority w:val="99"/>
    <w:semiHidden/>
    <w:unhideWhenUsed/>
    <w:rsid w:val="005A24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5A245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A245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A245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A245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A2450"/>
    <w:pPr>
      <w:ind w:left="1800" w:hanging="360"/>
      <w:contextualSpacing/>
    </w:pPr>
  </w:style>
  <w:style w:type="table" w:styleId="Tabelaemlista1">
    <w:name w:val="Table List 1"/>
    <w:basedOn w:val="Tabelanormal"/>
    <w:uiPriority w:val="99"/>
    <w:semiHidden/>
    <w:unhideWhenUsed/>
    <w:rsid w:val="005A24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5A24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5A24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5A24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5A24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5A24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5A24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5A24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decontinuao">
    <w:name w:val="List Continue"/>
    <w:basedOn w:val="Normal"/>
    <w:uiPriority w:val="99"/>
    <w:semiHidden/>
    <w:unhideWhenUsed/>
    <w:rsid w:val="005A2450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5A2450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5A2450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5A2450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5A2450"/>
    <w:pPr>
      <w:spacing w:after="120"/>
      <w:ind w:left="1800"/>
      <w:contextualSpacing/>
    </w:pPr>
  </w:style>
  <w:style w:type="paragraph" w:styleId="PargrafodaLista">
    <w:name w:val="List Paragraph"/>
    <w:basedOn w:val="Normal"/>
    <w:uiPriority w:val="34"/>
    <w:semiHidden/>
    <w:qFormat/>
    <w:rsid w:val="005A2450"/>
    <w:pPr>
      <w:ind w:left="720"/>
      <w:contextualSpacing/>
    </w:pPr>
  </w:style>
  <w:style w:type="paragraph" w:styleId="Numerada">
    <w:name w:val="List Number"/>
    <w:basedOn w:val="Normal"/>
    <w:uiPriority w:val="99"/>
    <w:semiHidden/>
    <w:unhideWhenUsed/>
    <w:rsid w:val="005A2450"/>
    <w:pPr>
      <w:numPr>
        <w:numId w:val="3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5A2450"/>
    <w:pPr>
      <w:numPr>
        <w:numId w:val="4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5A2450"/>
    <w:pPr>
      <w:numPr>
        <w:numId w:val="5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5A2450"/>
    <w:pPr>
      <w:numPr>
        <w:numId w:val="6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5A2450"/>
    <w:pPr>
      <w:numPr>
        <w:numId w:val="7"/>
      </w:numPr>
      <w:contextualSpacing/>
    </w:pPr>
  </w:style>
  <w:style w:type="paragraph" w:styleId="Commarcadores">
    <w:name w:val="List Bullet"/>
    <w:basedOn w:val="Normal"/>
    <w:uiPriority w:val="99"/>
    <w:semiHidden/>
    <w:unhideWhenUsed/>
    <w:rsid w:val="005A2450"/>
    <w:pPr>
      <w:numPr>
        <w:numId w:val="8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5A2450"/>
    <w:pPr>
      <w:numPr>
        <w:numId w:val="9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5A2450"/>
    <w:pPr>
      <w:numPr>
        <w:numId w:val="10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5A2450"/>
    <w:pPr>
      <w:numPr>
        <w:numId w:val="11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5A2450"/>
    <w:pPr>
      <w:numPr>
        <w:numId w:val="12"/>
      </w:numPr>
      <w:contextualSpacing/>
    </w:pPr>
  </w:style>
  <w:style w:type="table" w:styleId="Tabelaclssica1">
    <w:name w:val="Table Classic 1"/>
    <w:basedOn w:val="Tabelanormal"/>
    <w:uiPriority w:val="99"/>
    <w:semiHidden/>
    <w:unhideWhenUsed/>
    <w:rsid w:val="005A24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5A24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5A24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5A24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deilustraes">
    <w:name w:val="table of figures"/>
    <w:basedOn w:val="Normal"/>
    <w:next w:val="Normal"/>
    <w:uiPriority w:val="99"/>
    <w:semiHidden/>
    <w:unhideWhenUsed/>
    <w:rsid w:val="005A2450"/>
  </w:style>
  <w:style w:type="paragraph" w:styleId="Textodemacro">
    <w:name w:val="macro"/>
    <w:link w:val="TextodemacroChar"/>
    <w:uiPriority w:val="99"/>
    <w:semiHidden/>
    <w:unhideWhenUsed/>
    <w:rsid w:val="005A24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5A2450"/>
    <w:rPr>
      <w:rFonts w:ascii="Consolas" w:hAnsi="Consolas"/>
      <w:sz w:val="20"/>
      <w:szCs w:val="20"/>
    </w:rPr>
  </w:style>
  <w:style w:type="paragraph" w:styleId="Remetente">
    <w:name w:val="envelope return"/>
    <w:basedOn w:val="Normal"/>
    <w:uiPriority w:val="99"/>
    <w:semiHidden/>
    <w:unhideWhenUsed/>
    <w:rsid w:val="005A2450"/>
    <w:rPr>
      <w:rFonts w:eastAsiaTheme="majorEastAsia" w:cstheme="majorBid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A2450"/>
    <w:rPr>
      <w:rFonts w:ascii="Century Gothic" w:hAnsi="Century Gothic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A2450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A2450"/>
    <w:rPr>
      <w:rFonts w:ascii="Century Gothic" w:hAnsi="Century Gothic"/>
      <w:sz w:val="20"/>
      <w:szCs w:val="20"/>
    </w:rPr>
  </w:style>
  <w:style w:type="paragraph" w:styleId="ndicedeautoridades">
    <w:name w:val="table of authorities"/>
    <w:basedOn w:val="Normal"/>
    <w:next w:val="Normal"/>
    <w:uiPriority w:val="99"/>
    <w:semiHidden/>
    <w:unhideWhenUsed/>
    <w:rsid w:val="005A2450"/>
    <w:pPr>
      <w:ind w:left="180" w:hanging="180"/>
    </w:pPr>
  </w:style>
  <w:style w:type="paragraph" w:styleId="Ttulodendicedeautoridades">
    <w:name w:val="toa heading"/>
    <w:basedOn w:val="Normal"/>
    <w:next w:val="Normal"/>
    <w:uiPriority w:val="99"/>
    <w:semiHidden/>
    <w:rsid w:val="005A2450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semiHidden/>
    <w:qFormat/>
    <w:rsid w:val="005A24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5A2450"/>
    <w:rPr>
      <w:rFonts w:ascii="Century Gothic" w:hAnsi="Century Gothic"/>
      <w:i/>
      <w:iCs/>
      <w:color w:val="404040" w:themeColor="text1" w:themeTint="BF"/>
      <w:sz w:val="18"/>
      <w:szCs w:val="22"/>
    </w:rPr>
  </w:style>
  <w:style w:type="table" w:styleId="ListaColorida">
    <w:name w:val="Colorful List"/>
    <w:basedOn w:val="Tabelanormal"/>
    <w:uiPriority w:val="72"/>
    <w:semiHidden/>
    <w:unhideWhenUsed/>
    <w:rsid w:val="005A245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5A2450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5A2450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5A2450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5A2450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5A2450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5A2450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colorida1">
    <w:name w:val="Table Colorful 1"/>
    <w:basedOn w:val="Tabelanormal"/>
    <w:uiPriority w:val="99"/>
    <w:semiHidden/>
    <w:unhideWhenUsed/>
    <w:rsid w:val="005A24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5A24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5A24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adeColorida">
    <w:name w:val="Colorful Grid"/>
    <w:basedOn w:val="Tabelanormal"/>
    <w:uiPriority w:val="73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245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2450"/>
    <w:rPr>
      <w:rFonts w:ascii="Century Gothic" w:hAnsi="Century Gothic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24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2450"/>
    <w:rPr>
      <w:rFonts w:ascii="Century Gothic" w:hAnsi="Century Gothic"/>
      <w:b/>
      <w:bCs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5A2450"/>
    <w:rPr>
      <w:rFonts w:ascii="Century Gothic" w:hAnsi="Century Gothic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2450"/>
    <w:rPr>
      <w:rFonts w:ascii="Microsoft YaHei UI" w:eastAsia="Microsoft YaHei UI" w:hAnsi="Microsoft YaHei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2450"/>
    <w:rPr>
      <w:rFonts w:ascii="Microsoft YaHei UI" w:eastAsia="Microsoft YaHei UI" w:hAnsi="Microsoft YaHei UI"/>
      <w:sz w:val="18"/>
      <w:szCs w:val="18"/>
    </w:rPr>
  </w:style>
  <w:style w:type="paragraph" w:styleId="Destinatrio">
    <w:name w:val="envelope address"/>
    <w:basedOn w:val="Normal"/>
    <w:uiPriority w:val="99"/>
    <w:semiHidden/>
    <w:unhideWhenUsed/>
    <w:rsid w:val="005A245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Textoembloco">
    <w:name w:val="Block Text"/>
    <w:basedOn w:val="Normal"/>
    <w:uiPriority w:val="99"/>
    <w:semiHidden/>
    <w:unhideWhenUsed/>
    <w:rsid w:val="005A2450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A2450"/>
    <w:rPr>
      <w:rFonts w:ascii="Microsoft YaHei UI" w:eastAsia="Microsoft YaHei UI" w:hAnsi="Microsoft YaHei UI"/>
      <w:szCs w:val="18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A2450"/>
    <w:rPr>
      <w:rFonts w:ascii="Microsoft YaHei UI" w:eastAsia="Microsoft YaHei UI" w:hAnsi="Microsoft YaHei UI"/>
      <w:sz w:val="18"/>
      <w:szCs w:val="1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A2450"/>
    <w:rPr>
      <w:rFonts w:ascii="Century Gothic" w:eastAsiaTheme="majorEastAsia" w:hAnsi="Century Gothic" w:cstheme="majorBidi"/>
      <w:color w:val="548AB7" w:themeColor="accent1" w:themeShade="BF"/>
      <w:sz w:val="18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A2450"/>
    <w:rPr>
      <w:rFonts w:ascii="Century Gothic" w:eastAsiaTheme="majorEastAsia" w:hAnsi="Century Gothic" w:cstheme="majorBidi"/>
      <w:color w:val="345C7D" w:themeColor="accent1" w:themeShade="7F"/>
      <w:sz w:val="18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A2450"/>
    <w:rPr>
      <w:rFonts w:ascii="Century Gothic" w:eastAsiaTheme="majorEastAsia" w:hAnsi="Century Gothic" w:cstheme="majorBidi"/>
      <w:i/>
      <w:iCs/>
      <w:color w:val="345C7D" w:themeColor="accent1" w:themeShade="7F"/>
      <w:sz w:val="18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A2450"/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A2450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numbering" w:styleId="Artigoseo">
    <w:name w:val="Outline List 3"/>
    <w:basedOn w:val="Semlista"/>
    <w:uiPriority w:val="99"/>
    <w:semiHidden/>
    <w:unhideWhenUsed/>
    <w:rsid w:val="005A2450"/>
    <w:pPr>
      <w:numPr>
        <w:numId w:val="13"/>
      </w:numPr>
    </w:pPr>
  </w:style>
  <w:style w:type="table" w:styleId="TabelaSimples1">
    <w:name w:val="Plain Table 1"/>
    <w:basedOn w:val="Tabelanormal"/>
    <w:uiPriority w:val="41"/>
    <w:rsid w:val="005A245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5A245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5A245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5A245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5A245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emEspaamento">
    <w:name w:val="No Spacing"/>
    <w:uiPriority w:val="1"/>
    <w:qFormat/>
    <w:rsid w:val="005A2450"/>
    <w:rPr>
      <w:rFonts w:ascii="Century Gothic" w:hAnsi="Century Gothic"/>
      <w:sz w:val="18"/>
      <w:szCs w:val="22"/>
    </w:rPr>
  </w:style>
  <w:style w:type="character" w:styleId="RefernciaIntensa">
    <w:name w:val="Intense Reference"/>
    <w:basedOn w:val="Fontepargpadro"/>
    <w:uiPriority w:val="32"/>
    <w:semiHidden/>
    <w:qFormat/>
    <w:rsid w:val="005A2450"/>
    <w:rPr>
      <w:rFonts w:ascii="Century Gothic" w:hAnsi="Century Gothic"/>
      <w:b/>
      <w:bCs/>
      <w:smallCaps/>
      <w:color w:val="94B6D2" w:themeColor="accent1"/>
      <w:spacing w:val="5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qFormat/>
    <w:rsid w:val="005A2450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5A2450"/>
    <w:rPr>
      <w:rFonts w:ascii="Century Gothic" w:hAnsi="Century Gothic"/>
      <w:i/>
      <w:iCs/>
      <w:color w:val="94B6D2" w:themeColor="accent1"/>
      <w:sz w:val="18"/>
      <w:szCs w:val="22"/>
    </w:rPr>
  </w:style>
  <w:style w:type="character" w:styleId="nfaseIntensa">
    <w:name w:val="Intense Emphasis"/>
    <w:basedOn w:val="Fontepargpadro"/>
    <w:uiPriority w:val="21"/>
    <w:semiHidden/>
    <w:qFormat/>
    <w:rsid w:val="005A2450"/>
    <w:rPr>
      <w:rFonts w:ascii="Century Gothic" w:hAnsi="Century Gothic"/>
      <w:i/>
      <w:iCs/>
      <w:color w:val="94B6D2" w:themeColor="accent1"/>
    </w:rPr>
  </w:style>
  <w:style w:type="paragraph" w:styleId="NormalWeb">
    <w:name w:val="Normal (Web)"/>
    <w:basedOn w:val="Normal"/>
    <w:uiPriority w:val="99"/>
    <w:semiHidden/>
    <w:unhideWhenUsed/>
    <w:rsid w:val="005A2450"/>
    <w:rPr>
      <w:rFonts w:ascii="Times New Roman" w:hAnsi="Times New Roman" w:cs="Times New Roman"/>
      <w:sz w:val="24"/>
      <w:szCs w:val="24"/>
    </w:rPr>
  </w:style>
  <w:style w:type="character" w:styleId="HiperlinkInteligente">
    <w:name w:val="Smart Hyperlink"/>
    <w:basedOn w:val="Fontepargpadro"/>
    <w:uiPriority w:val="99"/>
    <w:semiHidden/>
    <w:unhideWhenUsed/>
    <w:rsid w:val="005A2450"/>
    <w:rPr>
      <w:rFonts w:ascii="Century Gothic" w:hAnsi="Century Gothic"/>
      <w:u w:val="dotted"/>
    </w:rPr>
  </w:style>
  <w:style w:type="character" w:styleId="MenoPendente">
    <w:name w:val="Unresolved Mention"/>
    <w:basedOn w:val="Fontepargpadro"/>
    <w:uiPriority w:val="99"/>
    <w:semiHidden/>
    <w:unhideWhenUsed/>
    <w:rsid w:val="005A2450"/>
    <w:rPr>
      <w:rFonts w:ascii="Century Gothic" w:hAnsi="Century Gothic"/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A245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A2450"/>
    <w:rPr>
      <w:rFonts w:ascii="Century Gothic" w:hAnsi="Century Gothic"/>
      <w:sz w:val="18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A245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A2450"/>
    <w:rPr>
      <w:rFonts w:ascii="Century Gothic" w:hAnsi="Century Gothic"/>
      <w:sz w:val="18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A24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A2450"/>
    <w:rPr>
      <w:rFonts w:ascii="Century Gothic" w:hAnsi="Century Gothic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A2450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A2450"/>
    <w:rPr>
      <w:rFonts w:ascii="Century Gothic" w:hAnsi="Century Gothic"/>
      <w:sz w:val="18"/>
      <w:szCs w:val="22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A2450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A2450"/>
    <w:rPr>
      <w:rFonts w:ascii="Century Gothic" w:hAnsi="Century Gothic"/>
      <w:sz w:val="18"/>
      <w:szCs w:val="22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A2450"/>
    <w:pPr>
      <w:spacing w:after="120"/>
      <w:ind w:left="360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A2450"/>
    <w:rPr>
      <w:rFonts w:ascii="Century Gothic" w:hAnsi="Century Gothic"/>
      <w:sz w:val="16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5A2450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5A2450"/>
    <w:rPr>
      <w:rFonts w:ascii="Century Gothic" w:hAnsi="Century Gothic"/>
      <w:sz w:val="18"/>
      <w:szCs w:val="22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5A2450"/>
    <w:pPr>
      <w:spacing w:after="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5A2450"/>
    <w:rPr>
      <w:rFonts w:ascii="Century Gothic" w:hAnsi="Century Gothic"/>
      <w:sz w:val="18"/>
      <w:szCs w:val="22"/>
    </w:rPr>
  </w:style>
  <w:style w:type="paragraph" w:styleId="Recuonormal">
    <w:name w:val="Normal Indent"/>
    <w:basedOn w:val="Normal"/>
    <w:uiPriority w:val="99"/>
    <w:semiHidden/>
    <w:unhideWhenUsed/>
    <w:rsid w:val="005A2450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5A245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5A2450"/>
    <w:rPr>
      <w:rFonts w:ascii="Century Gothic" w:hAnsi="Century Gothic"/>
      <w:sz w:val="18"/>
      <w:szCs w:val="22"/>
    </w:rPr>
  </w:style>
  <w:style w:type="table" w:styleId="Tabelacontempornea">
    <w:name w:val="Table Contemporary"/>
    <w:basedOn w:val="Tabelanormal"/>
    <w:uiPriority w:val="99"/>
    <w:semiHidden/>
    <w:unhideWhenUsed/>
    <w:rsid w:val="005A24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elanormal"/>
    <w:uiPriority w:val="61"/>
    <w:semiHidden/>
    <w:unhideWhenUsed/>
    <w:rsid w:val="005A245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5A2450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5A2450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5A2450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5A2450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5A2450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5A2450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5A245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5A2450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5A2450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5A2450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5A2450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5A2450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5A2450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GradeClara">
    <w:name w:val="Light Grid"/>
    <w:basedOn w:val="Tabelanormal"/>
    <w:uiPriority w:val="62"/>
    <w:semiHidden/>
    <w:unhideWhenUsed/>
    <w:rsid w:val="005A245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5A2450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5A2450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5A2450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5A2450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5A2450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5A2450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aEscura">
    <w:name w:val="Dark List"/>
    <w:basedOn w:val="Tabelanormal"/>
    <w:uiPriority w:val="70"/>
    <w:semiHidden/>
    <w:unhideWhenUsed/>
    <w:rsid w:val="005A245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5A2450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5A2450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5A2450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5A2450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5A2450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5A2450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TabeladeLista1Clara">
    <w:name w:val="List Table 1 Light"/>
    <w:basedOn w:val="Tabelanormal"/>
    <w:uiPriority w:val="46"/>
    <w:rsid w:val="005A2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5A2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5A2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5A2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5A2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5A2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5A2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2">
    <w:name w:val="List Table 2"/>
    <w:basedOn w:val="Tabelanormal"/>
    <w:uiPriority w:val="47"/>
    <w:rsid w:val="005A245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5A2450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5A2450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5A2450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5A2450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5A2450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5A2450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3">
    <w:name w:val="List Table 3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5A245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5A2450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5A2450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5A2450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5A2450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5A2450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5A2450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5A245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5A2450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5A2450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5A2450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5A2450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5A2450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5A2450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5A245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5A2450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5A2450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5A2450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5A2450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5A2450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5A2450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5A2450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5A2450"/>
    <w:rPr>
      <w:rFonts w:ascii="Century Gothic" w:hAnsi="Century Gothic"/>
      <w:sz w:val="18"/>
      <w:szCs w:val="22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5A2450"/>
  </w:style>
  <w:style w:type="character" w:customStyle="1" w:styleId="SaudaoChar">
    <w:name w:val="Saudação Char"/>
    <w:basedOn w:val="Fontepargpadro"/>
    <w:link w:val="Saudao"/>
    <w:uiPriority w:val="99"/>
    <w:semiHidden/>
    <w:rsid w:val="005A2450"/>
    <w:rPr>
      <w:rFonts w:ascii="Century Gothic" w:hAnsi="Century Gothic"/>
      <w:sz w:val="18"/>
      <w:szCs w:val="22"/>
    </w:rPr>
  </w:style>
  <w:style w:type="table" w:styleId="Tabelaemcolunas1">
    <w:name w:val="Table Columns 1"/>
    <w:basedOn w:val="Tabelanormal"/>
    <w:uiPriority w:val="99"/>
    <w:semiHidden/>
    <w:unhideWhenUsed/>
    <w:rsid w:val="005A24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5A24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5A24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5A24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5A24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ssinatura">
    <w:name w:val="Signature"/>
    <w:basedOn w:val="Normal"/>
    <w:link w:val="AssinaturaChar"/>
    <w:uiPriority w:val="99"/>
    <w:semiHidden/>
    <w:unhideWhenUsed/>
    <w:rsid w:val="005A2450"/>
    <w:pPr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5A2450"/>
    <w:rPr>
      <w:rFonts w:ascii="Century Gothic" w:hAnsi="Century Gothic"/>
      <w:sz w:val="18"/>
      <w:szCs w:val="22"/>
    </w:rPr>
  </w:style>
  <w:style w:type="table" w:styleId="Tabelasimples10">
    <w:name w:val="Table Simple 1"/>
    <w:basedOn w:val="Tabelanormal"/>
    <w:uiPriority w:val="99"/>
    <w:semiHidden/>
    <w:unhideWhenUsed/>
    <w:rsid w:val="005A24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5A24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5A24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5A24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5A24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5A2450"/>
    <w:pPr>
      <w:ind w:left="180" w:hanging="18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5A2450"/>
    <w:pPr>
      <w:ind w:left="360" w:hanging="18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5A2450"/>
    <w:pPr>
      <w:ind w:left="540" w:hanging="18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5A2450"/>
    <w:pPr>
      <w:ind w:left="720" w:hanging="18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5A2450"/>
    <w:pPr>
      <w:ind w:left="900" w:hanging="18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5A2450"/>
    <w:pPr>
      <w:ind w:left="1080" w:hanging="18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5A2450"/>
    <w:pPr>
      <w:ind w:left="1260" w:hanging="18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5A2450"/>
    <w:pPr>
      <w:ind w:left="1440" w:hanging="18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5A2450"/>
    <w:pPr>
      <w:ind w:left="1620" w:hanging="18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5A2450"/>
    <w:rPr>
      <w:rFonts w:eastAsiaTheme="majorEastAsia" w:cstheme="majorBidi"/>
      <w:b/>
      <w:bCs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5A2450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A2450"/>
    <w:rPr>
      <w:rFonts w:ascii="Consolas" w:hAnsi="Consolas"/>
      <w:sz w:val="21"/>
      <w:szCs w:val="21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5A2450"/>
    <w:pPr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5A2450"/>
    <w:rPr>
      <w:rFonts w:ascii="Century Gothic" w:hAnsi="Century Gothic"/>
      <w:sz w:val="18"/>
      <w:szCs w:val="22"/>
    </w:rPr>
  </w:style>
  <w:style w:type="table" w:styleId="Tabelacomgrade1">
    <w:name w:val="Table Grid 1"/>
    <w:basedOn w:val="Tabelanormal"/>
    <w:uiPriority w:val="99"/>
    <w:semiHidden/>
    <w:unhideWhenUsed/>
    <w:rsid w:val="005A24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5A24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5A24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5A24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5A24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5A24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5A24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5A24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5A245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">
    <w:name w:val="Grid Table 1 Light"/>
    <w:basedOn w:val="Tabelanormal"/>
    <w:uiPriority w:val="46"/>
    <w:rsid w:val="005A24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5A2450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5A2450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5A2450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5A2450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5A2450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5A2450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5A245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5A2450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5A2450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5A2450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5A2450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5A2450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5A2450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Grade3">
    <w:name w:val="Grid Table 3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5A24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5A24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5A24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5A24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5A24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5A24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5A24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5A245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5A2450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5A2450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5A2450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5A2450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5A2450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5A2450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5A245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5A2450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5A2450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5A2450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5A2450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5A2450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5A2450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eladaWeb1">
    <w:name w:val="Table Web 1"/>
    <w:basedOn w:val="Tabelanormal"/>
    <w:uiPriority w:val="99"/>
    <w:semiHidden/>
    <w:unhideWhenUsed/>
    <w:rsid w:val="005A24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5A24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5A24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derodap">
    <w:name w:val="footnote reference"/>
    <w:basedOn w:val="Fontepargpadro"/>
    <w:uiPriority w:val="99"/>
    <w:semiHidden/>
    <w:unhideWhenUsed/>
    <w:rsid w:val="005A2450"/>
    <w:rPr>
      <w:rFonts w:ascii="Century Gothic" w:hAnsi="Century Gothic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A245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A2450"/>
    <w:rPr>
      <w:rFonts w:ascii="Century Gothic" w:hAnsi="Century Gothic"/>
      <w:sz w:val="20"/>
      <w:szCs w:val="20"/>
    </w:rPr>
  </w:style>
  <w:style w:type="character" w:styleId="Nmerodelinha">
    <w:name w:val="line number"/>
    <w:basedOn w:val="Fontepargpadro"/>
    <w:uiPriority w:val="99"/>
    <w:semiHidden/>
    <w:unhideWhenUsed/>
    <w:rsid w:val="005A2450"/>
    <w:rPr>
      <w:rFonts w:ascii="Century Gothic" w:hAnsi="Century Gothic"/>
    </w:rPr>
  </w:style>
  <w:style w:type="table" w:styleId="Tabelacomefeitos3D1">
    <w:name w:val="Table 3D effects 1"/>
    <w:basedOn w:val="Tabelanormal"/>
    <w:uiPriority w:val="99"/>
    <w:semiHidden/>
    <w:unhideWhenUsed/>
    <w:rsid w:val="005A24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5A24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5A2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5A2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semiHidden/>
    <w:qFormat/>
    <w:rsid w:val="005A2450"/>
    <w:rPr>
      <w:rFonts w:ascii="Century Gothic" w:hAnsi="Century Gothic"/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5A2450"/>
    <w:rPr>
      <w:rFonts w:ascii="Century Gothic" w:hAnsi="Century Gothic"/>
      <w:color w:val="704404" w:themeColor="followedHyperlink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5A2450"/>
    <w:rPr>
      <w:rFonts w:ascii="Century Gothic" w:hAnsi="Century Gothic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A2450"/>
    <w:pPr>
      <w:spacing w:after="200"/>
    </w:pPr>
    <w:rPr>
      <w:i/>
      <w:iCs/>
      <w:color w:val="775F55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\AppData\Local\Microsoft\Office\16.0\DTS\pt-BR%7bCF7DCE4F-D21E-4A8B-B5C1-720BAF92ACB4%7d\%7b2BA5FD8E-F48F-4922-96BC-5DB699F69699%7dtf0054627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0D48D63CAA4ABCBD14010C0A51EC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540764-1DF7-4960-BAC1-BB394E5C55F6}"/>
      </w:docPartPr>
      <w:docPartBody>
        <w:p w:rsidR="007238F8" w:rsidRPr="00D40ACF" w:rsidRDefault="00A40592" w:rsidP="009260CD">
          <w:pPr>
            <w:rPr>
              <w:noProof/>
            </w:rPr>
          </w:pPr>
          <w:r w:rsidRPr="00D40ACF">
            <w:rPr>
              <w:noProof/>
              <w:lang w:bidi="pt-BR"/>
            </w:rPr>
            <w:t>Deseja colocar uma imagem no círculo? É fácil! Selecione a imagem e clique com o botão direito do mouse. Selecione "Preenchimento" no menu de atalho. Escolha a imagem... na lista. Navegue no computador para encontrar a imagem apropriada. Clique em OK para inserir a imagem escolhida.</w:t>
          </w:r>
        </w:p>
        <w:p w:rsidR="007238F8" w:rsidRPr="00D40ACF" w:rsidRDefault="00CA5D61" w:rsidP="009260CD">
          <w:pPr>
            <w:rPr>
              <w:noProof/>
            </w:rPr>
          </w:pPr>
        </w:p>
        <w:p w:rsidR="00B13AC9" w:rsidRDefault="00A40592">
          <w:pPr>
            <w:pStyle w:val="A00D48D63CAA4ABCBD14010C0A51EC6E"/>
          </w:pPr>
          <w:r w:rsidRPr="00D40ACF">
            <w:rPr>
              <w:noProof/>
              <w:lang w:bidi="pt-BR"/>
            </w:rPr>
            <w:t>Depois que sua imagem for inserida, selecione-a novamente. Acesse o menu Formatar Ferramentas de Imagem. Clique na seta para baixo abaixo de "Recortar" e escolha "Preenchimento" na lista. Essa ação automaticamente ajustará a imagem para cortá-la. Você pode clicar e arrastar sua imagem para posicioná-la corretamente.</w:t>
          </w:r>
        </w:p>
      </w:docPartBody>
    </w:docPart>
    <w:docPart>
      <w:docPartPr>
        <w:name w:val="AE59106D54FC471BB705704C2AA8CE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010B43-E2A5-4DC2-8FF9-3593425DF51D}"/>
      </w:docPartPr>
      <w:docPartBody>
        <w:p w:rsidR="00B13AC9" w:rsidRDefault="00A40592">
          <w:pPr>
            <w:pStyle w:val="AE59106D54FC471BB705704C2AA8CEEC"/>
          </w:pPr>
          <w:r w:rsidRPr="00D40ACF">
            <w:rPr>
              <w:noProof/>
              <w:lang w:bidi="pt-BR"/>
            </w:rPr>
            <w:t>[Nome da Empresa]</w:t>
          </w:r>
        </w:p>
      </w:docPartBody>
    </w:docPart>
    <w:docPart>
      <w:docPartPr>
        <w:name w:val="3E500ABBC7634D5E94AF5C0C0B18FC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12ECED-2141-4E98-9C4B-0A94D7B7D70A}"/>
      </w:docPartPr>
      <w:docPartBody>
        <w:p w:rsidR="00B13AC9" w:rsidRDefault="00A40592">
          <w:pPr>
            <w:pStyle w:val="3E500ABBC7634D5E94AF5C0C0B18FC2C"/>
          </w:pPr>
          <w:r w:rsidRPr="00D40ACF">
            <w:rPr>
              <w:noProof/>
              <w:lang w:bidi="pt-BR"/>
            </w:rPr>
            <w:t>[Cargo]</w:t>
          </w:r>
        </w:p>
      </w:docPartBody>
    </w:docPart>
    <w:docPart>
      <w:docPartPr>
        <w:name w:val="40B6184959404E63B474552AFD602B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05CA95-8EBC-4A98-BC60-B43755536897}"/>
      </w:docPartPr>
      <w:docPartBody>
        <w:p w:rsidR="00B13AC9" w:rsidRDefault="007B059C" w:rsidP="007B059C">
          <w:pPr>
            <w:pStyle w:val="40B6184959404E63B474552AFD602BF3"/>
          </w:pPr>
          <w:r w:rsidRPr="00D40ACF">
            <w:rPr>
              <w:noProof/>
              <w:lang w:bidi="pt-BR"/>
            </w:rPr>
            <w:t>[Datas De]</w:t>
          </w:r>
        </w:p>
      </w:docPartBody>
    </w:docPart>
    <w:docPart>
      <w:docPartPr>
        <w:name w:val="7F0C8D4A840B475CAB0FCCE4A7F9CB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DD0E81-D13E-44D3-B548-86AA985DFDCA}"/>
      </w:docPartPr>
      <w:docPartBody>
        <w:p w:rsidR="00B13AC9" w:rsidRDefault="007B059C" w:rsidP="007B059C">
          <w:pPr>
            <w:pStyle w:val="7F0C8D4A840B475CAB0FCCE4A7F9CB52"/>
          </w:pPr>
          <w:r w:rsidRPr="00D40ACF">
            <w:rPr>
              <w:noProof/>
              <w:lang w:bidi="pt-BR"/>
            </w:rPr>
            <w:t>[Até]</w:t>
          </w:r>
        </w:p>
      </w:docPartBody>
    </w:docPart>
    <w:docPart>
      <w:docPartPr>
        <w:name w:val="FEB6549DFB214D26A704C61610B540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CD8D3B-6B38-4C75-94CD-A84999F42393}"/>
      </w:docPartPr>
      <w:docPartBody>
        <w:p w:rsidR="00B13AC9" w:rsidRDefault="007B059C" w:rsidP="007B059C">
          <w:pPr>
            <w:pStyle w:val="FEB6549DFB214D26A704C61610B540D8"/>
          </w:pPr>
          <w:r w:rsidRPr="00D40ACF">
            <w:rPr>
              <w:noProof/>
              <w:lang w:bidi="pt-BR"/>
            </w:rPr>
            <w:t>[Nome da Empresa]</w:t>
          </w:r>
        </w:p>
      </w:docPartBody>
    </w:docPart>
    <w:docPart>
      <w:docPartPr>
        <w:name w:val="FF7D552E5AF8410CB9AA3EB7373434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95DD96-E1CE-453F-9E2E-3782A91775DF}"/>
      </w:docPartPr>
      <w:docPartBody>
        <w:p w:rsidR="00B13AC9" w:rsidRDefault="007B059C" w:rsidP="007B059C">
          <w:pPr>
            <w:pStyle w:val="FF7D552E5AF8410CB9AA3EB737343483"/>
          </w:pPr>
          <w:r w:rsidRPr="00D40ACF">
            <w:rPr>
              <w:noProof/>
              <w:lang w:bidi="pt-BR"/>
            </w:rPr>
            <w:t>[Datas De]</w:t>
          </w:r>
        </w:p>
      </w:docPartBody>
    </w:docPart>
    <w:docPart>
      <w:docPartPr>
        <w:name w:val="44485E0FFE444EC6BFB683FA75B399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22DC60-CCE5-4550-B93C-3A57D083B8D3}"/>
      </w:docPartPr>
      <w:docPartBody>
        <w:p w:rsidR="00B13AC9" w:rsidRDefault="007B059C" w:rsidP="007B059C">
          <w:pPr>
            <w:pStyle w:val="44485E0FFE444EC6BFB683FA75B3992B"/>
          </w:pPr>
          <w:r w:rsidRPr="00D40ACF">
            <w:rPr>
              <w:noProof/>
              <w:lang w:bidi="pt-BR"/>
            </w:rPr>
            <w:t>[Até]</w:t>
          </w:r>
        </w:p>
      </w:docPartBody>
    </w:docPart>
    <w:docPart>
      <w:docPartPr>
        <w:name w:val="A1A65AC484D647838CEBB0CD1974AA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B8A0DA-B049-49D9-8480-3C58BFC7097F}"/>
      </w:docPartPr>
      <w:docPartBody>
        <w:p w:rsidR="00B13AC9" w:rsidRDefault="007B059C" w:rsidP="007B059C">
          <w:pPr>
            <w:pStyle w:val="A1A65AC484D647838CEBB0CD1974AA2C"/>
          </w:pPr>
          <w:r w:rsidRPr="00D40ACF">
            <w:rPr>
              <w:noProof/>
              <w:lang w:bidi="pt-BR"/>
            </w:rPr>
            <w:t>[Cargo]</w:t>
          </w:r>
        </w:p>
      </w:docPartBody>
    </w:docPart>
    <w:docPart>
      <w:docPartPr>
        <w:name w:val="C51ED88C0263410093D3A23549FD2F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E9CA04-5019-4119-AD0C-1FAFC92AB11A}"/>
      </w:docPartPr>
      <w:docPartBody>
        <w:p w:rsidR="00B13AC9" w:rsidRDefault="007B059C" w:rsidP="007B059C">
          <w:pPr>
            <w:pStyle w:val="C51ED88C0263410093D3A23549FD2FA7"/>
          </w:pPr>
          <w:r w:rsidRPr="00D40ACF">
            <w:rPr>
              <w:noProof/>
              <w:lang w:bidi="pt-BR"/>
            </w:rPr>
            <w:t>[Descreva suas responsabilidades e realizações em termos de impacto e resultados. Use exemplos, mas mantenha-os breves.</w:t>
          </w:r>
        </w:p>
      </w:docPartBody>
    </w:docPart>
    <w:docPart>
      <w:docPartPr>
        <w:name w:val="2BD430C8AAE24CFC9E9D8B57F4E5AB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CF82E9-9558-41D3-8F4C-7D2CAA49C807}"/>
      </w:docPartPr>
      <w:docPartBody>
        <w:p w:rsidR="00B13AC9" w:rsidRDefault="007B059C" w:rsidP="007B059C">
          <w:pPr>
            <w:pStyle w:val="2BD430C8AAE24CFC9E9D8B57F4E5AB22"/>
          </w:pPr>
          <w:r w:rsidRPr="00D40ACF">
            <w:rPr>
              <w:noProof/>
              <w:lang w:bidi="pt-BR"/>
            </w:rPr>
            <w:t>[Nome da Empresa]</w:t>
          </w:r>
        </w:p>
      </w:docPartBody>
    </w:docPart>
    <w:docPart>
      <w:docPartPr>
        <w:name w:val="AB030E1DA02E424F96BB20E9E1E323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6DEA1E-F843-4C2B-9803-9092807F381C}"/>
      </w:docPartPr>
      <w:docPartBody>
        <w:p w:rsidR="00B13AC9" w:rsidRDefault="007B059C" w:rsidP="007B059C">
          <w:pPr>
            <w:pStyle w:val="AB030E1DA02E424F96BB20E9E1E3237B"/>
          </w:pPr>
          <w:r w:rsidRPr="00D40ACF">
            <w:rPr>
              <w:noProof/>
              <w:lang w:bidi="pt-BR"/>
            </w:rPr>
            <w:t>[Datas De]</w:t>
          </w:r>
        </w:p>
      </w:docPartBody>
    </w:docPart>
    <w:docPart>
      <w:docPartPr>
        <w:name w:val="D2104E3455D44C20BA4179CF0E32A3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F9745E-D6C6-4F64-BC9F-AA642DB3833C}"/>
      </w:docPartPr>
      <w:docPartBody>
        <w:p w:rsidR="00B13AC9" w:rsidRDefault="007B059C" w:rsidP="007B059C">
          <w:pPr>
            <w:pStyle w:val="D2104E3455D44C20BA4179CF0E32A308"/>
          </w:pPr>
          <w:r w:rsidRPr="00D40ACF">
            <w:rPr>
              <w:noProof/>
              <w:lang w:bidi="pt-BR"/>
            </w:rPr>
            <w:t>[Até]</w:t>
          </w:r>
        </w:p>
      </w:docPartBody>
    </w:docPart>
    <w:docPart>
      <w:docPartPr>
        <w:name w:val="EDFBE8E98E4345AFA1FA78C052A11F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8143F1-8A36-494A-B488-D6E1BFF16BEA}"/>
      </w:docPartPr>
      <w:docPartBody>
        <w:p w:rsidR="00B13AC9" w:rsidRDefault="007B059C" w:rsidP="007B059C">
          <w:pPr>
            <w:pStyle w:val="EDFBE8E98E4345AFA1FA78C052A11F1A"/>
          </w:pPr>
          <w:r w:rsidRPr="00D40ACF">
            <w:rPr>
              <w:noProof/>
              <w:lang w:bidi="pt-BR"/>
            </w:rPr>
            <w:t>[Cargo]</w:t>
          </w:r>
        </w:p>
      </w:docPartBody>
    </w:docPart>
    <w:docPart>
      <w:docPartPr>
        <w:name w:val="C6A1BA84818048BCB71936669B839C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DC1CEC-E52F-4057-82D2-F978997D0C79}"/>
      </w:docPartPr>
      <w:docPartBody>
        <w:p w:rsidR="00B13AC9" w:rsidRDefault="007B059C" w:rsidP="007B059C">
          <w:pPr>
            <w:pStyle w:val="C6A1BA84818048BCB71936669B839C33"/>
          </w:pPr>
          <w:r w:rsidRPr="00D40ACF">
            <w:rPr>
              <w:noProof/>
              <w:lang w:bidi="pt-BR"/>
            </w:rPr>
            <w:t>[Descreva suas responsabilidades e realizações em termos de impacto e resultados. Use exemplos, mas mantenha-os breves.</w:t>
          </w:r>
        </w:p>
      </w:docPartBody>
    </w:docPart>
    <w:docPart>
      <w:docPartPr>
        <w:name w:val="432623961E2A476786B9E6AD4833A7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A561FB-9D85-429D-962B-907BD3838513}"/>
      </w:docPartPr>
      <w:docPartBody>
        <w:p w:rsidR="00B13AC9" w:rsidRDefault="007B059C" w:rsidP="007B059C">
          <w:pPr>
            <w:pStyle w:val="432623961E2A476786B9E6AD4833A7E4"/>
          </w:pPr>
          <w:r w:rsidRPr="00D40ACF">
            <w:rPr>
              <w:rStyle w:val="Ttulo2Char"/>
              <w:noProof/>
              <w:lang w:bidi="pt-BR"/>
            </w:rPr>
            <w:t>HABILIDADES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9C"/>
    <w:rsid w:val="004D7141"/>
    <w:rsid w:val="007B059C"/>
    <w:rsid w:val="00A40592"/>
    <w:rsid w:val="00B13AC9"/>
    <w:rsid w:val="00CA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qFormat/>
    <w:rsid w:val="007B059C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val="pt-PT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3F862FB30864FFA88DBF680A8DD4DD5">
    <w:name w:val="D3F862FB30864FFA88DBF680A8DD4DD5"/>
  </w:style>
  <w:style w:type="paragraph" w:customStyle="1" w:styleId="88C890DF58C84EE0ABFCB9561E272F62">
    <w:name w:val="88C890DF58C84EE0ABFCB9561E272F62"/>
  </w:style>
  <w:style w:type="paragraph" w:customStyle="1" w:styleId="98FF70C48A6C4145A600764BC1A7494F">
    <w:name w:val="98FF70C48A6C4145A600764BC1A7494F"/>
  </w:style>
  <w:style w:type="paragraph" w:customStyle="1" w:styleId="A00D48D63CAA4ABCBD14010C0A51EC6E">
    <w:name w:val="A00D48D63CAA4ABCBD14010C0A51EC6E"/>
  </w:style>
  <w:style w:type="paragraph" w:customStyle="1" w:styleId="9F0E5B0EF35F42CCB6AA8EA57E5A180E">
    <w:name w:val="9F0E5B0EF35F42CCB6AA8EA57E5A180E"/>
  </w:style>
  <w:style w:type="paragraph" w:customStyle="1" w:styleId="1D6B32058B2246FAB8A6BA4EA32A0308">
    <w:name w:val="1D6B32058B2246FAB8A6BA4EA32A0308"/>
  </w:style>
  <w:style w:type="paragraph" w:customStyle="1" w:styleId="0588EBE6C1A7477191090AFE226B4B52">
    <w:name w:val="0588EBE6C1A7477191090AFE226B4B52"/>
  </w:style>
  <w:style w:type="paragraph" w:customStyle="1" w:styleId="CC526AF9DCC940F8B9E1A2AA52861B7E">
    <w:name w:val="CC526AF9DCC940F8B9E1A2AA52861B7E"/>
  </w:style>
  <w:style w:type="paragraph" w:customStyle="1" w:styleId="5397405DC79F4038850231473B010F0A">
    <w:name w:val="5397405DC79F4038850231473B010F0A"/>
  </w:style>
  <w:style w:type="paragraph" w:customStyle="1" w:styleId="1423840768864E318E148A7E13C9DAB2">
    <w:name w:val="1423840768864E318E148A7E13C9DAB2"/>
  </w:style>
  <w:style w:type="character" w:styleId="Hyperlink">
    <w:name w:val="Hyperlink"/>
    <w:basedOn w:val="Fontepargpadro"/>
    <w:uiPriority w:val="99"/>
    <w:unhideWhenUsed/>
    <w:rsid w:val="007B059C"/>
    <w:rPr>
      <w:rFonts w:ascii="Century Gothic" w:hAnsi="Century Gothic"/>
      <w:color w:val="C45911" w:themeColor="accent2" w:themeShade="BF"/>
      <w:u w:val="single"/>
    </w:rPr>
  </w:style>
  <w:style w:type="paragraph" w:customStyle="1" w:styleId="B34E6BFDFA4A457E90E360D2E91B4B45">
    <w:name w:val="B34E6BFDFA4A457E90E360D2E91B4B45"/>
  </w:style>
  <w:style w:type="paragraph" w:customStyle="1" w:styleId="4A35C1CD8F024125962C341EC15EBA71">
    <w:name w:val="4A35C1CD8F024125962C341EC15EBA71"/>
  </w:style>
  <w:style w:type="paragraph" w:customStyle="1" w:styleId="645DF63B2A884F5F8C7A1C5715D17D93">
    <w:name w:val="645DF63B2A884F5F8C7A1C5715D17D93"/>
  </w:style>
  <w:style w:type="paragraph" w:customStyle="1" w:styleId="EDA573B1302D4C659F42820CEE930559">
    <w:name w:val="EDA573B1302D4C659F42820CEE930559"/>
  </w:style>
  <w:style w:type="paragraph" w:customStyle="1" w:styleId="C1624120A9B345AEB1D61E40CB3D3E6C">
    <w:name w:val="C1624120A9B345AEB1D61E40CB3D3E6C"/>
  </w:style>
  <w:style w:type="paragraph" w:customStyle="1" w:styleId="6DE480208629451C9171D721412E95F9">
    <w:name w:val="6DE480208629451C9171D721412E95F9"/>
  </w:style>
  <w:style w:type="paragraph" w:customStyle="1" w:styleId="6438F7901D134ACB91B70506B5A01878">
    <w:name w:val="6438F7901D134ACB91B70506B5A01878"/>
  </w:style>
  <w:style w:type="paragraph" w:customStyle="1" w:styleId="33A5247D9DEF463DB80DDF7898E6666D">
    <w:name w:val="33A5247D9DEF463DB80DDF7898E6666D"/>
  </w:style>
  <w:style w:type="paragraph" w:customStyle="1" w:styleId="8E50A0A4FA5240D08A39F8FE1CFF4D71">
    <w:name w:val="8E50A0A4FA5240D08A39F8FE1CFF4D71"/>
  </w:style>
  <w:style w:type="paragraph" w:customStyle="1" w:styleId="62B28D8B147A4FCBBF0A45E692CCBED8">
    <w:name w:val="62B28D8B147A4FCBBF0A45E692CCBED8"/>
  </w:style>
  <w:style w:type="paragraph" w:customStyle="1" w:styleId="54AFA74A3CD14F85A695F10061D4F7BA">
    <w:name w:val="54AFA74A3CD14F85A695F10061D4F7BA"/>
  </w:style>
  <w:style w:type="paragraph" w:customStyle="1" w:styleId="330A87230F1A4DA78BF107FEC3EB9205">
    <w:name w:val="330A87230F1A4DA78BF107FEC3EB9205"/>
  </w:style>
  <w:style w:type="paragraph" w:customStyle="1" w:styleId="0303533D42B94637BF8A9567CFD5E587">
    <w:name w:val="0303533D42B94637BF8A9567CFD5E587"/>
  </w:style>
  <w:style w:type="paragraph" w:customStyle="1" w:styleId="32ED1379589E48518B3D1208ED2BB6AB">
    <w:name w:val="32ED1379589E48518B3D1208ED2BB6AB"/>
  </w:style>
  <w:style w:type="paragraph" w:customStyle="1" w:styleId="29080F2D5B92476DAAD6ECBB9D64025E">
    <w:name w:val="29080F2D5B92476DAAD6ECBB9D64025E"/>
  </w:style>
  <w:style w:type="paragraph" w:customStyle="1" w:styleId="B979BC54D8BF4F12AA1809B22E1B4A74">
    <w:name w:val="B979BC54D8BF4F12AA1809B22E1B4A74"/>
  </w:style>
  <w:style w:type="paragraph" w:customStyle="1" w:styleId="AE59106D54FC471BB705704C2AA8CEEC">
    <w:name w:val="AE59106D54FC471BB705704C2AA8CEEC"/>
  </w:style>
  <w:style w:type="paragraph" w:customStyle="1" w:styleId="3E500ABBC7634D5E94AF5C0C0B18FC2C">
    <w:name w:val="3E500ABBC7634D5E94AF5C0C0B18FC2C"/>
  </w:style>
  <w:style w:type="paragraph" w:customStyle="1" w:styleId="8F51EFA67AFC472DB2B48572ACF4ACA5">
    <w:name w:val="8F51EFA67AFC472DB2B48572ACF4ACA5"/>
  </w:style>
  <w:style w:type="paragraph" w:customStyle="1" w:styleId="2320BE8062694DB8B4E4EB44452077D3">
    <w:name w:val="2320BE8062694DB8B4E4EB44452077D3"/>
  </w:style>
  <w:style w:type="paragraph" w:customStyle="1" w:styleId="88DFFAFE1CF348619490A7E814DF47FD">
    <w:name w:val="88DFFAFE1CF348619490A7E814DF47FD"/>
  </w:style>
  <w:style w:type="paragraph" w:customStyle="1" w:styleId="51A7965A2B054558B33AA06B11E2CAEB">
    <w:name w:val="51A7965A2B054558B33AA06B11E2CAEB"/>
  </w:style>
  <w:style w:type="paragraph" w:customStyle="1" w:styleId="7D0CC7D88E7F4E02BFA89EBE8C2AFAEB">
    <w:name w:val="7D0CC7D88E7F4E02BFA89EBE8C2AFAEB"/>
  </w:style>
  <w:style w:type="paragraph" w:customStyle="1" w:styleId="9036BEBA3BD1483AA934FD01D3750011">
    <w:name w:val="9036BEBA3BD1483AA934FD01D3750011"/>
  </w:style>
  <w:style w:type="paragraph" w:customStyle="1" w:styleId="E37C643713864CCFBB0291EC16543122">
    <w:name w:val="E37C643713864CCFBB0291EC16543122"/>
  </w:style>
  <w:style w:type="paragraph" w:customStyle="1" w:styleId="E758F4F412104B5DB6A65745B87A6266">
    <w:name w:val="E758F4F412104B5DB6A65745B87A6266"/>
  </w:style>
  <w:style w:type="paragraph" w:customStyle="1" w:styleId="859709B382584500BFCF8FE07C825E47">
    <w:name w:val="859709B382584500BFCF8FE07C825E47"/>
  </w:style>
  <w:style w:type="paragraph" w:customStyle="1" w:styleId="C93B3416AE8D4AA89DC90B0C82EA0D4C">
    <w:name w:val="C93B3416AE8D4AA89DC90B0C82EA0D4C"/>
  </w:style>
  <w:style w:type="paragraph" w:customStyle="1" w:styleId="74E110A71C5640D2AC2CCB53C554762B">
    <w:name w:val="74E110A71C5640D2AC2CCB53C554762B"/>
  </w:style>
  <w:style w:type="paragraph" w:customStyle="1" w:styleId="C8271449B37049B2964765C427D44E32">
    <w:name w:val="C8271449B37049B2964765C427D44E32"/>
  </w:style>
  <w:style w:type="paragraph" w:customStyle="1" w:styleId="7107A93E343A4F17A8FF0113156203CE">
    <w:name w:val="7107A93E343A4F17A8FF0113156203CE"/>
  </w:style>
  <w:style w:type="character" w:customStyle="1" w:styleId="Ttulo2Char">
    <w:name w:val="Título 2 Char"/>
    <w:basedOn w:val="Fontepargpadro"/>
    <w:link w:val="Ttulo2"/>
    <w:uiPriority w:val="9"/>
    <w:rsid w:val="007B059C"/>
    <w:rPr>
      <w:rFonts w:ascii="Century Gothic" w:eastAsiaTheme="majorEastAsia" w:hAnsi="Century Gothic" w:cstheme="majorBidi"/>
      <w:b/>
      <w:bCs/>
      <w:caps/>
      <w:szCs w:val="26"/>
      <w:lang w:val="pt-PT" w:eastAsia="ja-JP"/>
    </w:rPr>
  </w:style>
  <w:style w:type="paragraph" w:customStyle="1" w:styleId="722E606372124C029C232C7584D05932">
    <w:name w:val="722E606372124C029C232C7584D05932"/>
  </w:style>
  <w:style w:type="paragraph" w:customStyle="1" w:styleId="40B6184959404E63B474552AFD602BF3">
    <w:name w:val="40B6184959404E63B474552AFD602BF3"/>
    <w:rsid w:val="007B059C"/>
  </w:style>
  <w:style w:type="paragraph" w:customStyle="1" w:styleId="7F0C8D4A840B475CAB0FCCE4A7F9CB52">
    <w:name w:val="7F0C8D4A840B475CAB0FCCE4A7F9CB52"/>
    <w:rsid w:val="007B059C"/>
  </w:style>
  <w:style w:type="paragraph" w:customStyle="1" w:styleId="6B9668C425ED4A3E928BD0501628FC80">
    <w:name w:val="6B9668C425ED4A3E928BD0501628FC80"/>
    <w:rsid w:val="007B059C"/>
  </w:style>
  <w:style w:type="paragraph" w:customStyle="1" w:styleId="05C028A1FC8C4F03AF149E6CFF144AF9">
    <w:name w:val="05C028A1FC8C4F03AF149E6CFF144AF9"/>
    <w:rsid w:val="007B059C"/>
  </w:style>
  <w:style w:type="paragraph" w:customStyle="1" w:styleId="F156686527054A819E7B1F3367430736">
    <w:name w:val="F156686527054A819E7B1F3367430736"/>
    <w:rsid w:val="007B059C"/>
  </w:style>
  <w:style w:type="paragraph" w:customStyle="1" w:styleId="4C289643D8014C249E29AEBFA4BE6FBF">
    <w:name w:val="4C289643D8014C249E29AEBFA4BE6FBF"/>
    <w:rsid w:val="007B059C"/>
  </w:style>
  <w:style w:type="paragraph" w:customStyle="1" w:styleId="86445D84BA4A4296B1B6F82171F85A13">
    <w:name w:val="86445D84BA4A4296B1B6F82171F85A13"/>
    <w:rsid w:val="007B059C"/>
  </w:style>
  <w:style w:type="paragraph" w:customStyle="1" w:styleId="58CEC3E0814147A797F9CFB59742338A">
    <w:name w:val="58CEC3E0814147A797F9CFB59742338A"/>
    <w:rsid w:val="007B059C"/>
  </w:style>
  <w:style w:type="paragraph" w:customStyle="1" w:styleId="FEB6549DFB214D26A704C61610B540D8">
    <w:name w:val="FEB6549DFB214D26A704C61610B540D8"/>
    <w:rsid w:val="007B059C"/>
  </w:style>
  <w:style w:type="paragraph" w:customStyle="1" w:styleId="FF7D552E5AF8410CB9AA3EB737343483">
    <w:name w:val="FF7D552E5AF8410CB9AA3EB737343483"/>
    <w:rsid w:val="007B059C"/>
  </w:style>
  <w:style w:type="paragraph" w:customStyle="1" w:styleId="44485E0FFE444EC6BFB683FA75B3992B">
    <w:name w:val="44485E0FFE444EC6BFB683FA75B3992B"/>
    <w:rsid w:val="007B059C"/>
  </w:style>
  <w:style w:type="paragraph" w:customStyle="1" w:styleId="A1A65AC484D647838CEBB0CD1974AA2C">
    <w:name w:val="A1A65AC484D647838CEBB0CD1974AA2C"/>
    <w:rsid w:val="007B059C"/>
  </w:style>
  <w:style w:type="paragraph" w:customStyle="1" w:styleId="C51ED88C0263410093D3A23549FD2FA7">
    <w:name w:val="C51ED88C0263410093D3A23549FD2FA7"/>
    <w:rsid w:val="007B059C"/>
  </w:style>
  <w:style w:type="paragraph" w:customStyle="1" w:styleId="2BD430C8AAE24CFC9E9D8B57F4E5AB22">
    <w:name w:val="2BD430C8AAE24CFC9E9D8B57F4E5AB22"/>
    <w:rsid w:val="007B059C"/>
  </w:style>
  <w:style w:type="paragraph" w:customStyle="1" w:styleId="AB030E1DA02E424F96BB20E9E1E3237B">
    <w:name w:val="AB030E1DA02E424F96BB20E9E1E3237B"/>
    <w:rsid w:val="007B059C"/>
  </w:style>
  <w:style w:type="paragraph" w:customStyle="1" w:styleId="D2104E3455D44C20BA4179CF0E32A308">
    <w:name w:val="D2104E3455D44C20BA4179CF0E32A308"/>
    <w:rsid w:val="007B059C"/>
  </w:style>
  <w:style w:type="paragraph" w:customStyle="1" w:styleId="EDFBE8E98E4345AFA1FA78C052A11F1A">
    <w:name w:val="EDFBE8E98E4345AFA1FA78C052A11F1A"/>
    <w:rsid w:val="007B059C"/>
  </w:style>
  <w:style w:type="paragraph" w:customStyle="1" w:styleId="C6A1BA84818048BCB71936669B839C33">
    <w:name w:val="C6A1BA84818048BCB71936669B839C33"/>
    <w:rsid w:val="007B059C"/>
  </w:style>
  <w:style w:type="paragraph" w:customStyle="1" w:styleId="432623961E2A476786B9E6AD4833A7E4">
    <w:name w:val="432623961E2A476786B9E6AD4833A7E4"/>
    <w:rsid w:val="007B05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{2BA5FD8E-F48F-4922-96BC-5DB699F69699}tf00546271.dotx</Template>
  <TotalTime>0</TotalTime>
  <Pages>1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2020-05-09T13:42:00Z</dcterms:created>
  <dcterms:modified xsi:type="dcterms:W3CDTF">2020-05-09T15:02:00Z</dcterms:modified>
</cp:coreProperties>
</file>